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6A" w:rsidRDefault="00C50B6A" w:rsidP="00032F67">
      <w:pPr>
        <w:pStyle w:val="Heading1Orange"/>
        <w:rPr>
          <w:rFonts w:ascii="Arial" w:hAnsi="Arial" w:cs="Arial"/>
          <w:color w:val="7030A0"/>
          <w:sz w:val="44"/>
          <w:szCs w:val="44"/>
        </w:rPr>
      </w:pPr>
      <w:r>
        <w:rPr>
          <w:rFonts w:ascii="Arial" w:hAnsi="Arial" w:cs="Arial"/>
          <w:color w:val="7030A0"/>
          <w:sz w:val="44"/>
          <w:szCs w:val="44"/>
        </w:rPr>
        <w:t>Employability Moray Challenge Fund</w:t>
      </w:r>
    </w:p>
    <w:p w:rsidR="00032F67" w:rsidRPr="008C0AD5" w:rsidRDefault="00C50B6A" w:rsidP="00032F67">
      <w:pPr>
        <w:pStyle w:val="Heading1Orange"/>
        <w:rPr>
          <w:rFonts w:ascii="Arial" w:hAnsi="Arial" w:cs="Arial"/>
          <w:color w:val="7030A0"/>
          <w:sz w:val="44"/>
          <w:szCs w:val="44"/>
        </w:rPr>
      </w:pPr>
      <w:r>
        <w:rPr>
          <w:rFonts w:ascii="Arial" w:hAnsi="Arial" w:cs="Arial"/>
          <w:color w:val="7030A0"/>
          <w:sz w:val="44"/>
          <w:szCs w:val="44"/>
        </w:rPr>
        <w:t>Learning/</w:t>
      </w:r>
      <w:r w:rsidR="00032F67" w:rsidRPr="008C0AD5">
        <w:rPr>
          <w:rFonts w:ascii="Arial" w:hAnsi="Arial" w:cs="Arial"/>
          <w:color w:val="7030A0"/>
          <w:sz w:val="44"/>
          <w:szCs w:val="44"/>
        </w:rPr>
        <w:t>Action Plan</w:t>
      </w:r>
    </w:p>
    <w:p w:rsidR="00032F67" w:rsidRDefault="00032F67" w:rsidP="00032F67">
      <w:pPr>
        <w:pStyle w:val="Norma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Third Sector </w:t>
      </w:r>
      <w:r w:rsidR="008C0AD5">
        <w:rPr>
          <w:rFonts w:ascii="Arial" w:hAnsi="Arial" w:cs="Arial"/>
          <w:b/>
          <w:sz w:val="36"/>
          <w:szCs w:val="36"/>
        </w:rPr>
        <w:t xml:space="preserve">Challenge </w:t>
      </w:r>
      <w:r>
        <w:rPr>
          <w:rFonts w:ascii="Arial" w:hAnsi="Arial" w:cs="Arial"/>
          <w:b/>
          <w:sz w:val="36"/>
          <w:szCs w:val="36"/>
        </w:rPr>
        <w:t xml:space="preserve">Fund </w:t>
      </w:r>
    </w:p>
    <w:p w:rsidR="00032F67" w:rsidRPr="008C0AD5" w:rsidRDefault="00032F67" w:rsidP="00032F67">
      <w:pPr>
        <w:pStyle w:val="Norma"/>
        <w:jc w:val="center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5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07"/>
        <w:gridCol w:w="1794"/>
        <w:gridCol w:w="1127"/>
        <w:gridCol w:w="1177"/>
      </w:tblGrid>
      <w:tr w:rsidR="00032F67" w:rsidTr="008C0AD5">
        <w:trPr>
          <w:trHeight w:val="397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F67" w:rsidRDefault="00C50B6A" w:rsidP="00032F67">
            <w:pPr>
              <w:pStyle w:val="Norma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Participant </w:t>
            </w:r>
            <w:r w:rsidR="00032F67">
              <w:rPr>
                <w:rFonts w:ascii="Arial" w:hAnsi="Arial" w:cs="Arial"/>
                <w:b/>
                <w:sz w:val="28"/>
              </w:rPr>
              <w:t>Name: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F67" w:rsidRDefault="00032F67" w:rsidP="00032F67">
            <w:pPr>
              <w:pStyle w:val="Norma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NI:</w:t>
            </w:r>
          </w:p>
        </w:tc>
      </w:tr>
      <w:tr w:rsidR="005D6528" w:rsidTr="008C0AD5">
        <w:trPr>
          <w:trHeight w:val="397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528" w:rsidRDefault="005D6528" w:rsidP="00032F67">
            <w:pPr>
              <w:pStyle w:val="Norma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Orgisation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Name: 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528" w:rsidRDefault="005D6528" w:rsidP="00032F67">
            <w:pPr>
              <w:pStyle w:val="Norma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</w:p>
        </w:tc>
      </w:tr>
      <w:tr w:rsidR="008C0AD5" w:rsidRPr="008C0AD5" w:rsidTr="008C0AD5">
        <w:trPr>
          <w:trHeight w:val="24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032F67" w:rsidRPr="008C0AD5" w:rsidRDefault="00032F67" w:rsidP="00032F67">
            <w:pPr>
              <w:pStyle w:val="Norma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8C0AD5">
              <w:rPr>
                <w:rFonts w:ascii="Arial" w:hAnsi="Arial" w:cs="Arial"/>
                <w:b/>
                <w:color w:val="FFFFFF" w:themeColor="background1"/>
                <w:sz w:val="28"/>
              </w:rPr>
              <w:t>1 – My Current Position</w:t>
            </w:r>
            <w:r w:rsidRPr="008C0AD5"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Pr="008C0AD5"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</w:p>
        </w:tc>
      </w:tr>
      <w:tr w:rsidR="00032F67" w:rsidTr="008C0AD5">
        <w:trPr>
          <w:trHeight w:val="1884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</w:p>
        </w:tc>
      </w:tr>
      <w:tr w:rsidR="008C0AD5" w:rsidRPr="008C0AD5" w:rsidTr="008C0AD5">
        <w:trPr>
          <w:trHeight w:val="321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032F67" w:rsidRPr="008C0AD5" w:rsidRDefault="00032F67" w:rsidP="00032F67">
            <w:pPr>
              <w:pStyle w:val="Norma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C0AD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2- My Goals </w:t>
            </w:r>
          </w:p>
        </w:tc>
      </w:tr>
      <w:tr w:rsidR="00032F67" w:rsidTr="008C0AD5">
        <w:trPr>
          <w:trHeight w:val="393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any goals and aims relating to personal development and employability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Date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achieved</w:t>
            </w:r>
          </w:p>
        </w:tc>
      </w:tr>
      <w:tr w:rsidR="00032F67" w:rsidTr="008C0AD5">
        <w:trPr>
          <w:trHeight w:val="651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</w:tr>
      <w:tr w:rsidR="00032F67" w:rsidTr="008C0AD5">
        <w:trPr>
          <w:trHeight w:val="648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</w:tr>
      <w:tr w:rsidR="00032F67" w:rsidTr="008C0AD5">
        <w:trPr>
          <w:trHeight w:val="648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</w:tr>
      <w:tr w:rsidR="00032F67" w:rsidTr="008C0AD5">
        <w:trPr>
          <w:trHeight w:val="648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F67" w:rsidRDefault="00032F67" w:rsidP="00032F67">
            <w:pPr>
              <w:pStyle w:val="Norma"/>
              <w:rPr>
                <w:rFonts w:ascii="Arial" w:hAnsi="Arial" w:cs="Arial"/>
              </w:rPr>
            </w:pPr>
          </w:p>
        </w:tc>
      </w:tr>
      <w:tr w:rsidR="00C50B6A" w:rsidTr="008C0AD5">
        <w:trPr>
          <w:trHeight w:val="648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B6A" w:rsidRDefault="00C50B6A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B6A" w:rsidRDefault="00C50B6A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B6A" w:rsidRDefault="00C50B6A" w:rsidP="00032F67">
            <w:pPr>
              <w:pStyle w:val="Norma"/>
              <w:rPr>
                <w:rFonts w:ascii="Arial" w:hAnsi="Arial" w:cs="Arial"/>
              </w:rPr>
            </w:pPr>
          </w:p>
        </w:tc>
      </w:tr>
      <w:tr w:rsidR="00C50B6A" w:rsidTr="008C0AD5">
        <w:trPr>
          <w:trHeight w:val="648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B6A" w:rsidRDefault="00C50B6A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B6A" w:rsidRDefault="00C50B6A" w:rsidP="00032F67">
            <w:pPr>
              <w:pStyle w:val="Norma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B6A" w:rsidRDefault="00C50B6A" w:rsidP="00032F67">
            <w:pPr>
              <w:pStyle w:val="Norma"/>
              <w:rPr>
                <w:rFonts w:ascii="Arial" w:hAnsi="Arial" w:cs="Arial"/>
              </w:rPr>
            </w:pPr>
          </w:p>
        </w:tc>
      </w:tr>
      <w:tr w:rsidR="00C50B6A" w:rsidTr="00321670"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50B6A" w:rsidRDefault="00C50B6A" w:rsidP="00C50B6A">
            <w:pPr>
              <w:pStyle w:val="Norma"/>
              <w:rPr>
                <w:rFonts w:ascii="Arial" w:hAnsi="Arial" w:cs="Arial"/>
                <w:b/>
                <w:color w:val="FFFFFF" w:themeColor="background1"/>
              </w:rPr>
            </w:pPr>
            <w:r w:rsidRPr="008C0AD5">
              <w:rPr>
                <w:rFonts w:ascii="Arial" w:hAnsi="Arial" w:cs="Arial"/>
                <w:b/>
                <w:color w:val="FFFFFF" w:themeColor="background1"/>
              </w:rPr>
              <w:t>3 – Barriers to employment</w:t>
            </w:r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  <w:p w:rsidR="00C50B6A" w:rsidRDefault="00C50B6A" w:rsidP="00C50B6A">
            <w:pPr>
              <w:pStyle w:val="Norma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Please explain, if appropriate,  any agreed actions/solutions to overcome barriers to employment</w:t>
            </w:r>
          </w:p>
          <w:p w:rsidR="00C50B6A" w:rsidRPr="00C50B6A" w:rsidRDefault="00C50B6A" w:rsidP="00C50B6A">
            <w:pPr>
              <w:pStyle w:val="Norma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C50B6A">
              <w:rPr>
                <w:rFonts w:ascii="Arial" w:hAnsi="Arial" w:cs="Arial"/>
                <w:b/>
                <w:i/>
                <w:color w:val="FFFFFF" w:themeColor="background1"/>
              </w:rPr>
              <w:t xml:space="preserve">(note: this should relate to the barriers shown  in participant’s </w:t>
            </w:r>
            <w:proofErr w:type="spellStart"/>
            <w:r w:rsidRPr="00C50B6A">
              <w:rPr>
                <w:rFonts w:ascii="Arial" w:hAnsi="Arial" w:cs="Arial"/>
                <w:b/>
                <w:i/>
                <w:color w:val="FFFFFF" w:themeColor="background1"/>
              </w:rPr>
              <w:t>reg</w:t>
            </w:r>
            <w:proofErr w:type="spellEnd"/>
            <w:r w:rsidRPr="00C50B6A">
              <w:rPr>
                <w:rFonts w:ascii="Arial" w:hAnsi="Arial" w:cs="Arial"/>
                <w:b/>
                <w:i/>
                <w:color w:val="FFFFFF" w:themeColor="background1"/>
              </w:rPr>
              <w:t xml:space="preserve"> form)</w:t>
            </w:r>
          </w:p>
        </w:tc>
      </w:tr>
      <w:tr w:rsidR="00C50B6A" w:rsidTr="00DC2612">
        <w:trPr>
          <w:trHeight w:val="1144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B6A" w:rsidRDefault="00C50B6A" w:rsidP="00032F67">
            <w:pPr>
              <w:pStyle w:val="Norma"/>
              <w:rPr>
                <w:rFonts w:ascii="Arial" w:hAnsi="Arial" w:cs="Arial"/>
                <w:b/>
              </w:rPr>
            </w:pPr>
          </w:p>
          <w:p w:rsidR="00C50B6A" w:rsidRDefault="00C50B6A" w:rsidP="00032F67">
            <w:pPr>
              <w:pStyle w:val="Norma"/>
              <w:rPr>
                <w:rFonts w:ascii="Arial" w:hAnsi="Arial" w:cs="Arial"/>
                <w:b/>
              </w:rPr>
            </w:pPr>
          </w:p>
          <w:p w:rsidR="00C50B6A" w:rsidRDefault="00C50B6A" w:rsidP="00032F67">
            <w:pPr>
              <w:pStyle w:val="Norma"/>
              <w:rPr>
                <w:rFonts w:ascii="Arial" w:hAnsi="Arial" w:cs="Arial"/>
                <w:b/>
              </w:rPr>
            </w:pPr>
          </w:p>
          <w:p w:rsidR="00C50B6A" w:rsidRDefault="00C50B6A" w:rsidP="00032F67">
            <w:pPr>
              <w:pStyle w:val="Norma"/>
              <w:rPr>
                <w:rFonts w:ascii="Arial" w:hAnsi="Arial" w:cs="Arial"/>
                <w:b/>
              </w:rPr>
            </w:pPr>
          </w:p>
          <w:p w:rsidR="00C50B6A" w:rsidRDefault="00C50B6A" w:rsidP="00032F67">
            <w:pPr>
              <w:pStyle w:val="Norma"/>
              <w:rPr>
                <w:rFonts w:ascii="Arial" w:hAnsi="Arial" w:cs="Arial"/>
                <w:b/>
              </w:rPr>
            </w:pPr>
          </w:p>
          <w:p w:rsidR="00C50B6A" w:rsidRDefault="00C50B6A" w:rsidP="00032F67">
            <w:pPr>
              <w:pStyle w:val="Norma"/>
              <w:rPr>
                <w:rFonts w:ascii="Arial" w:hAnsi="Arial" w:cs="Arial"/>
                <w:b/>
              </w:rPr>
            </w:pPr>
          </w:p>
        </w:tc>
      </w:tr>
    </w:tbl>
    <w:p w:rsidR="008C0AD5" w:rsidRDefault="008C0AD5" w:rsidP="00032F67">
      <w:pPr>
        <w:pStyle w:val="Norma"/>
        <w:spacing w:line="256" w:lineRule="auto"/>
        <w:rPr>
          <w:rFonts w:ascii="Arial" w:eastAsiaTheme="minorHAnsi" w:hAnsi="Arial" w:cs="Arial"/>
          <w:b/>
        </w:rPr>
      </w:pPr>
    </w:p>
    <w:p w:rsidR="008C0AD5" w:rsidRDefault="008C0AD5" w:rsidP="00032F67">
      <w:pPr>
        <w:pStyle w:val="Norma"/>
        <w:spacing w:line="256" w:lineRule="auto"/>
        <w:rPr>
          <w:rFonts w:ascii="Arial" w:eastAsiaTheme="minorHAnsi" w:hAnsi="Arial" w:cs="Arial"/>
          <w:b/>
        </w:rPr>
      </w:pPr>
    </w:p>
    <w:p w:rsidR="00032F67" w:rsidRDefault="00032F67" w:rsidP="00032F67">
      <w:pPr>
        <w:pStyle w:val="Norma"/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Participant Signature:</w:t>
      </w:r>
      <w:r>
        <w:rPr>
          <w:rFonts w:ascii="Arial" w:eastAsiaTheme="minorHAnsi" w:hAnsi="Arial" w:cs="Arial"/>
        </w:rPr>
        <w:tab/>
        <w:t xml:space="preserve">____________________   </w:t>
      </w:r>
      <w:r>
        <w:rPr>
          <w:rFonts w:ascii="Arial" w:eastAsiaTheme="minorHAnsi" w:hAnsi="Arial" w:cs="Arial"/>
          <w:b/>
        </w:rPr>
        <w:t>Date</w:t>
      </w:r>
      <w:r>
        <w:rPr>
          <w:rFonts w:ascii="Arial" w:eastAsiaTheme="minorHAnsi" w:hAnsi="Arial" w:cs="Arial"/>
        </w:rPr>
        <w:t>:</w:t>
      </w:r>
      <w:r>
        <w:rPr>
          <w:rFonts w:ascii="Arial" w:eastAsiaTheme="minorHAnsi" w:hAnsi="Arial" w:cs="Arial"/>
        </w:rPr>
        <w:tab/>
        <w:t>________________</w:t>
      </w:r>
    </w:p>
    <w:p w:rsidR="00032F67" w:rsidRDefault="00032F67" w:rsidP="00032F67">
      <w:pPr>
        <w:pStyle w:val="Norma"/>
        <w:spacing w:line="256" w:lineRule="auto"/>
        <w:rPr>
          <w:rFonts w:ascii="Arial" w:eastAsiaTheme="minorHAnsi" w:hAnsi="Arial" w:cs="Arial"/>
          <w:b/>
          <w:sz w:val="18"/>
          <w:szCs w:val="18"/>
        </w:rPr>
      </w:pPr>
    </w:p>
    <w:p w:rsidR="00032F67" w:rsidRPr="005D6528" w:rsidRDefault="00032F67" w:rsidP="005D6528">
      <w:pPr>
        <w:pStyle w:val="Norma"/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Key Worker Signature:</w:t>
      </w:r>
      <w:r>
        <w:rPr>
          <w:rFonts w:ascii="Arial" w:eastAsiaTheme="minorHAnsi" w:hAnsi="Arial" w:cs="Arial"/>
        </w:rPr>
        <w:tab/>
        <w:t xml:space="preserve">____________________   </w:t>
      </w:r>
      <w:r>
        <w:rPr>
          <w:rFonts w:ascii="Arial" w:eastAsiaTheme="minorHAnsi" w:hAnsi="Arial" w:cs="Arial"/>
          <w:b/>
        </w:rPr>
        <w:t>Date</w:t>
      </w:r>
      <w:r>
        <w:rPr>
          <w:rFonts w:ascii="Arial" w:eastAsiaTheme="minorHAnsi" w:hAnsi="Arial" w:cs="Arial"/>
        </w:rPr>
        <w:t>:</w:t>
      </w:r>
      <w:r>
        <w:rPr>
          <w:rFonts w:ascii="Arial" w:eastAsiaTheme="minorHAnsi" w:hAnsi="Arial" w:cs="Arial"/>
        </w:rPr>
        <w:tab/>
        <w:t>________________</w:t>
      </w:r>
      <w:bookmarkStart w:id="0" w:name="_GoBack"/>
      <w:bookmarkEnd w:id="0"/>
    </w:p>
    <w:sectPr w:rsidR="00032F67" w:rsidRPr="005D6528" w:rsidSect="00D37490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BE" w:rsidRDefault="00CA54BE">
      <w:r>
        <w:separator/>
      </w:r>
    </w:p>
  </w:endnote>
  <w:endnote w:type="continuationSeparator" w:id="0">
    <w:p w:rsidR="00CA54BE" w:rsidRDefault="00CA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D5" w:rsidRDefault="008C0AD5">
    <w:pPr>
      <w:pStyle w:val="Footer"/>
      <w:jc w:val="center"/>
      <w:rPr>
        <w:rFonts w:asciiTheme="minorHAnsi" w:hAnsiTheme="minorHAnsi"/>
        <w:color w:val="262626" w:themeColor="text1" w:themeTint="D9"/>
      </w:rPr>
    </w:pPr>
  </w:p>
  <w:p w:rsidR="00032F67" w:rsidRPr="00D16EA5" w:rsidRDefault="008C0AD5">
    <w:pPr>
      <w:pStyle w:val="Footer"/>
      <w:jc w:val="center"/>
      <w:rPr>
        <w:rFonts w:asciiTheme="minorHAnsi" w:hAnsiTheme="minorHAnsi"/>
        <w:color w:val="262626" w:themeColor="text1" w:themeTint="D9"/>
      </w:rPr>
    </w:pPr>
    <w:r w:rsidRPr="008C0AD5">
      <w:rPr>
        <w:rFonts w:asciiTheme="minorHAnsi" w:hAnsiTheme="minorHAnsi"/>
        <w:color w:val="262626" w:themeColor="text1" w:themeTint="D9"/>
      </w:rPr>
      <w:t>15/07/2020 version 1.1</w:t>
    </w:r>
    <w:r>
      <w:rPr>
        <w:rFonts w:asciiTheme="minorHAnsi" w:hAnsiTheme="minorHAnsi"/>
        <w:color w:val="262626" w:themeColor="text1" w:themeTint="D9"/>
      </w:rPr>
      <w:t xml:space="preserve">                                                                                                                                  </w:t>
    </w:r>
    <w:r w:rsidR="00032F67" w:rsidRPr="00D16EA5">
      <w:rPr>
        <w:rFonts w:asciiTheme="minorHAnsi" w:hAnsiTheme="minorHAnsi"/>
        <w:color w:val="262626" w:themeColor="text1" w:themeTint="D9"/>
      </w:rPr>
      <w:t xml:space="preserve">Page </w:t>
    </w:r>
    <w:r w:rsidR="00032F67" w:rsidRPr="00D16EA5">
      <w:rPr>
        <w:rFonts w:asciiTheme="minorHAnsi" w:hAnsiTheme="minorHAnsi"/>
        <w:color w:val="262626" w:themeColor="text1" w:themeTint="D9"/>
      </w:rPr>
      <w:fldChar w:fldCharType="begin"/>
    </w:r>
    <w:r w:rsidR="00032F67" w:rsidRPr="00D16EA5">
      <w:rPr>
        <w:rFonts w:asciiTheme="minorHAnsi" w:hAnsiTheme="minorHAnsi"/>
        <w:color w:val="262626" w:themeColor="text1" w:themeTint="D9"/>
      </w:rPr>
      <w:instrText xml:space="preserve"> PAGE  \* Arabic  \* MERGEFORMAT </w:instrText>
    </w:r>
    <w:r w:rsidR="00032F67" w:rsidRPr="00D16EA5">
      <w:rPr>
        <w:rFonts w:asciiTheme="minorHAnsi" w:hAnsiTheme="minorHAnsi"/>
        <w:color w:val="262626" w:themeColor="text1" w:themeTint="D9"/>
      </w:rPr>
      <w:fldChar w:fldCharType="separate"/>
    </w:r>
    <w:r w:rsidR="005D6528">
      <w:rPr>
        <w:rFonts w:asciiTheme="minorHAnsi" w:hAnsiTheme="minorHAnsi"/>
        <w:noProof/>
        <w:color w:val="262626" w:themeColor="text1" w:themeTint="D9"/>
      </w:rPr>
      <w:t>1</w:t>
    </w:r>
    <w:r w:rsidR="00032F67" w:rsidRPr="00D16EA5">
      <w:rPr>
        <w:rFonts w:asciiTheme="minorHAnsi" w:hAnsiTheme="minorHAnsi"/>
        <w:color w:val="262626" w:themeColor="text1" w:themeTint="D9"/>
      </w:rPr>
      <w:fldChar w:fldCharType="end"/>
    </w:r>
    <w:r w:rsidR="00032F67" w:rsidRPr="00D16EA5">
      <w:rPr>
        <w:rFonts w:asciiTheme="minorHAnsi" w:hAnsiTheme="minorHAnsi"/>
        <w:color w:val="262626" w:themeColor="text1" w:themeTint="D9"/>
      </w:rPr>
      <w:t xml:space="preserve"> of </w:t>
    </w:r>
    <w:r w:rsidR="00032F67" w:rsidRPr="00D16EA5">
      <w:rPr>
        <w:rFonts w:asciiTheme="minorHAnsi" w:hAnsiTheme="minorHAnsi"/>
        <w:color w:val="262626" w:themeColor="text1" w:themeTint="D9"/>
      </w:rPr>
      <w:fldChar w:fldCharType="begin"/>
    </w:r>
    <w:r w:rsidR="00032F67" w:rsidRPr="00D16EA5">
      <w:rPr>
        <w:rFonts w:asciiTheme="minorHAnsi" w:hAnsiTheme="minorHAnsi"/>
        <w:color w:val="262626" w:themeColor="text1" w:themeTint="D9"/>
      </w:rPr>
      <w:instrText xml:space="preserve"> NUMPAGES  \* Arabic  \* MERGEFORMAT </w:instrText>
    </w:r>
    <w:r w:rsidR="00032F67" w:rsidRPr="00D16EA5">
      <w:rPr>
        <w:rFonts w:asciiTheme="minorHAnsi" w:hAnsiTheme="minorHAnsi"/>
        <w:color w:val="262626" w:themeColor="text1" w:themeTint="D9"/>
      </w:rPr>
      <w:fldChar w:fldCharType="separate"/>
    </w:r>
    <w:r w:rsidR="005D6528">
      <w:rPr>
        <w:rFonts w:asciiTheme="minorHAnsi" w:hAnsiTheme="minorHAnsi"/>
        <w:noProof/>
        <w:color w:val="262626" w:themeColor="text1" w:themeTint="D9"/>
      </w:rPr>
      <w:t>1</w:t>
    </w:r>
    <w:r w:rsidR="00032F67" w:rsidRPr="00D16EA5">
      <w:rPr>
        <w:rFonts w:asciiTheme="minorHAnsi" w:hAnsiTheme="minorHAnsi"/>
        <w:color w:val="262626" w:themeColor="text1" w:themeTint="D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67" w:rsidRPr="00DB5132" w:rsidRDefault="00032F67" w:rsidP="00D05605">
    <w:pPr>
      <w:pStyle w:val="Footer"/>
      <w:tabs>
        <w:tab w:val="clear" w:pos="4320"/>
        <w:tab w:val="clear" w:pos="8640"/>
        <w:tab w:val="center" w:pos="4815"/>
        <w:tab w:val="right" w:pos="9631"/>
      </w:tabs>
      <w:jc w:val="right"/>
      <w:rPr>
        <w:rFonts w:ascii="Arial" w:hAnsi="Arial" w:cs="Arial"/>
        <w:sz w:val="18"/>
        <w:szCs w:val="18"/>
        <w:lang w:val="en-GB"/>
      </w:rPr>
    </w:pPr>
    <w:r w:rsidRPr="00933E29">
      <w:rPr>
        <w:rFonts w:ascii="Calibri" w:hAnsi="Calibri" w:cs="Arial"/>
        <w:sz w:val="18"/>
        <w:szCs w:val="18"/>
        <w:lang w:val="en-GB"/>
      </w:rPr>
      <w:t xml:space="preserve"> 01/0</w:t>
    </w:r>
    <w:r>
      <w:rPr>
        <w:rFonts w:ascii="Calibri" w:hAnsi="Calibri" w:cs="Arial"/>
        <w:sz w:val="18"/>
        <w:szCs w:val="18"/>
        <w:lang w:val="en-GB"/>
      </w:rPr>
      <w:t>9</w:t>
    </w:r>
    <w:r w:rsidRPr="00933E29">
      <w:rPr>
        <w:rFonts w:ascii="Calibri" w:hAnsi="Calibri" w:cs="Arial"/>
        <w:sz w:val="18"/>
        <w:szCs w:val="18"/>
        <w:lang w:val="en-GB"/>
      </w:rPr>
      <w:t>/20</w:t>
    </w:r>
    <w:r>
      <w:rPr>
        <w:rFonts w:ascii="Calibri" w:hAnsi="Calibri" w:cs="Arial"/>
        <w:sz w:val="18"/>
        <w:szCs w:val="18"/>
        <w:lang w:val="en-GB"/>
      </w:rPr>
      <w:t>16</w:t>
    </w:r>
    <w:r w:rsidRPr="00D05605"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BE" w:rsidRDefault="00CA54BE">
      <w:r>
        <w:separator/>
      </w:r>
    </w:p>
  </w:footnote>
  <w:footnote w:type="continuationSeparator" w:id="0">
    <w:p w:rsidR="00CA54BE" w:rsidRDefault="00CA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67" w:rsidRDefault="008C0AD5" w:rsidP="008C0AD5">
    <w:pPr>
      <w:pStyle w:val="Header"/>
      <w:jc w:val="both"/>
    </w:pPr>
    <w:r>
      <w:rPr>
        <w:noProof/>
        <w:lang w:val="en-GB"/>
      </w:rPr>
      <w:drawing>
        <wp:anchor distT="0" distB="0" distL="114300" distR="114300" simplePos="0" relativeHeight="251659776" behindDoc="0" locked="0" layoutInCell="1" allowOverlap="1" wp14:anchorId="0ADAA0C8" wp14:editId="0056C4CB">
          <wp:simplePos x="0" y="0"/>
          <wp:positionH relativeFrom="column">
            <wp:posOffset>4997450</wp:posOffset>
          </wp:positionH>
          <wp:positionV relativeFrom="paragraph">
            <wp:posOffset>-210185</wp:posOffset>
          </wp:positionV>
          <wp:extent cx="2080657" cy="1376680"/>
          <wp:effectExtent l="0" t="0" r="0" b="0"/>
          <wp:wrapNone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225F3748-9048-4D0C-8815-4E11BC1239E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225F3748-9048-4D0C-8815-4E11BC1239E3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45"/>
                  <a:stretch/>
                </pic:blipFill>
                <pic:spPr>
                  <a:xfrm>
                    <a:off x="0" y="0"/>
                    <a:ext cx="2080657" cy="137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F67">
      <w:rPr>
        <w:noProof/>
      </w:rPr>
      <w:t xml:space="preserve">                    </w:t>
    </w:r>
    <w:r>
      <w:rPr>
        <w:noProof/>
      </w:rPr>
      <w:t xml:space="preserve">   </w:t>
    </w:r>
    <w:r w:rsidR="00032F67">
      <w:rPr>
        <w:noProof/>
      </w:rPr>
      <w:t xml:space="preserve">                  </w:t>
    </w:r>
    <w:r w:rsidR="00934E55">
      <w:rPr>
        <w:noProof/>
      </w:rPr>
      <w:t xml:space="preserve">                                                                  </w:t>
    </w:r>
    <w:r w:rsidR="00032F67">
      <w:rPr>
        <w:noProof/>
      </w:rPr>
      <w:t xml:space="preserve">  </w:t>
    </w:r>
  </w:p>
  <w:p w:rsidR="00032F67" w:rsidRDefault="00032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67" w:rsidRDefault="00032F67">
    <w:pPr>
      <w:pStyle w:val="Header"/>
      <w:jc w:val="right"/>
      <w:rPr>
        <w:rStyle w:val="SDSBodyCopy12ptBOLDArial"/>
      </w:rPr>
    </w:pPr>
    <w:r>
      <w:rPr>
        <w:rFonts w:ascii="Arial" w:hAnsi="Arial"/>
        <w:b/>
        <w:noProof/>
        <w:lang w:val="en-GB"/>
      </w:rPr>
      <w:drawing>
        <wp:inline distT="0" distB="0" distL="0" distR="0">
          <wp:extent cx="1543050" cy="847725"/>
          <wp:effectExtent l="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40625" cy="10677525"/>
          <wp:effectExtent l="0" t="0" r="0" b="0"/>
          <wp:wrapNone/>
          <wp:docPr id="1" name="Picture 2" descr="SDS_Letterhe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S_Letterhea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0164"/>
    <w:multiLevelType w:val="hybridMultilevel"/>
    <w:tmpl w:val="0716261C"/>
    <w:lvl w:ilvl="0" w:tplc="1F72A6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D87"/>
    <w:multiLevelType w:val="hybridMultilevel"/>
    <w:tmpl w:val="AAFE63DE"/>
    <w:lvl w:ilvl="0" w:tplc="D682AFC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BA5"/>
    <w:multiLevelType w:val="hybridMultilevel"/>
    <w:tmpl w:val="2C120D6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B774F"/>
    <w:multiLevelType w:val="hybridMultilevel"/>
    <w:tmpl w:val="20025C16"/>
    <w:lvl w:ilvl="0" w:tplc="299EEB56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EB6D3D"/>
    <w:multiLevelType w:val="hybridMultilevel"/>
    <w:tmpl w:val="75861C08"/>
    <w:lvl w:ilvl="0" w:tplc="5B263C0E">
      <w:start w:val="1"/>
      <w:numFmt w:val="decimal"/>
      <w:lvlText w:val="%1)"/>
      <w:lvlJc w:val="left"/>
      <w:pPr>
        <w:ind w:left="1287" w:hanging="360"/>
      </w:pPr>
      <w:rPr>
        <w:rFonts w:cs="Calibr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F2937"/>
    <w:multiLevelType w:val="hybridMultilevel"/>
    <w:tmpl w:val="7340D45E"/>
    <w:lvl w:ilvl="0" w:tplc="3F82E2F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361D"/>
    <w:multiLevelType w:val="hybridMultilevel"/>
    <w:tmpl w:val="102CDE28"/>
    <w:lvl w:ilvl="0" w:tplc="373EC9A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382B"/>
    <w:multiLevelType w:val="hybridMultilevel"/>
    <w:tmpl w:val="2F729FF8"/>
    <w:lvl w:ilvl="0" w:tplc="81EE2496">
      <w:start w:val="1"/>
      <w:numFmt w:val="decimal"/>
      <w:lvlText w:val="%1)"/>
      <w:lvlJc w:val="left"/>
      <w:pPr>
        <w:ind w:left="1211" w:hanging="360"/>
      </w:pPr>
      <w:rPr>
        <w:rFonts w:cs="Calibr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F71613"/>
    <w:multiLevelType w:val="hybridMultilevel"/>
    <w:tmpl w:val="D0FE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2A6A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3895"/>
    <w:multiLevelType w:val="hybridMultilevel"/>
    <w:tmpl w:val="1DC2E71A"/>
    <w:lvl w:ilvl="0" w:tplc="F3C0B53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526759"/>
    <w:multiLevelType w:val="hybridMultilevel"/>
    <w:tmpl w:val="A75E2A48"/>
    <w:lvl w:ilvl="0" w:tplc="88523636">
      <w:start w:val="1"/>
      <w:numFmt w:val="decimal"/>
      <w:pStyle w:val="SDSNumberBullets12ptArial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1" w:tplc="29CA8F8C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558C2CEE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286C2872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F9608B10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67AED8C4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6682F7DC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69AA0806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BCC0C4A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1" w15:restartNumberingAfterBreak="0">
    <w:nsid w:val="24CC5F5C"/>
    <w:multiLevelType w:val="hybridMultilevel"/>
    <w:tmpl w:val="4F6C6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402AC"/>
    <w:multiLevelType w:val="hybridMultilevel"/>
    <w:tmpl w:val="3CC83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71BB"/>
    <w:multiLevelType w:val="hybridMultilevel"/>
    <w:tmpl w:val="A6D6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A669B"/>
    <w:multiLevelType w:val="hybridMultilevel"/>
    <w:tmpl w:val="7340D45E"/>
    <w:lvl w:ilvl="0" w:tplc="3F82E2F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153A3"/>
    <w:multiLevelType w:val="hybridMultilevel"/>
    <w:tmpl w:val="2C3C7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3DB1"/>
    <w:multiLevelType w:val="hybridMultilevel"/>
    <w:tmpl w:val="E66C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67685"/>
    <w:multiLevelType w:val="hybridMultilevel"/>
    <w:tmpl w:val="48E2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8759AF"/>
    <w:multiLevelType w:val="hybridMultilevel"/>
    <w:tmpl w:val="6F1C1F4C"/>
    <w:lvl w:ilvl="0" w:tplc="EB0235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ED698C"/>
    <w:multiLevelType w:val="hybridMultilevel"/>
    <w:tmpl w:val="DC2C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16500"/>
    <w:multiLevelType w:val="hybridMultilevel"/>
    <w:tmpl w:val="DA50D46A"/>
    <w:lvl w:ilvl="0" w:tplc="25B6194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AE519D"/>
    <w:multiLevelType w:val="hybridMultilevel"/>
    <w:tmpl w:val="9418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B27E22"/>
    <w:multiLevelType w:val="hybridMultilevel"/>
    <w:tmpl w:val="09D20592"/>
    <w:lvl w:ilvl="0" w:tplc="DFA0AE30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846D95"/>
    <w:multiLevelType w:val="hybridMultilevel"/>
    <w:tmpl w:val="EFD67E76"/>
    <w:lvl w:ilvl="0" w:tplc="173E1604">
      <w:start w:val="1"/>
      <w:numFmt w:val="decimal"/>
      <w:lvlText w:val="%1)"/>
      <w:lvlJc w:val="left"/>
      <w:pPr>
        <w:ind w:left="1211" w:hanging="360"/>
      </w:pPr>
      <w:rPr>
        <w:rFonts w:cs="Calibr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480378"/>
    <w:multiLevelType w:val="hybridMultilevel"/>
    <w:tmpl w:val="88A467A0"/>
    <w:lvl w:ilvl="0" w:tplc="25B6194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82BE5"/>
    <w:multiLevelType w:val="hybridMultilevel"/>
    <w:tmpl w:val="0644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68DC"/>
    <w:multiLevelType w:val="hybridMultilevel"/>
    <w:tmpl w:val="271C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01473F2"/>
    <w:multiLevelType w:val="hybridMultilevel"/>
    <w:tmpl w:val="9F8C3AF2"/>
    <w:lvl w:ilvl="0" w:tplc="25B6194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D4CC6"/>
    <w:multiLevelType w:val="hybridMultilevel"/>
    <w:tmpl w:val="24BA5392"/>
    <w:lvl w:ilvl="0" w:tplc="596295FC">
      <w:start w:val="1"/>
      <w:numFmt w:val="bullet"/>
      <w:pStyle w:val="SDSBulletStyleArial12p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1" w:tplc="70BAEDBA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" w:hAnsi="Courier" w:hint="default"/>
      </w:rPr>
    </w:lvl>
    <w:lvl w:ilvl="2" w:tplc="8A5EE118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Times" w:hAnsi="Times" w:hint="default"/>
      </w:rPr>
    </w:lvl>
    <w:lvl w:ilvl="3" w:tplc="ED72B3F4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26FE2292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" w:hAnsi="Courier" w:hint="default"/>
      </w:rPr>
    </w:lvl>
    <w:lvl w:ilvl="5" w:tplc="99420B48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Times" w:hAnsi="Times" w:hint="default"/>
      </w:rPr>
    </w:lvl>
    <w:lvl w:ilvl="6" w:tplc="167CDDC0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A5EA8CDA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" w:hAnsi="Courier" w:hint="default"/>
      </w:rPr>
    </w:lvl>
    <w:lvl w:ilvl="8" w:tplc="18AA8954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Times" w:hAnsi="Times" w:hint="default"/>
      </w:rPr>
    </w:lvl>
  </w:abstractNum>
  <w:abstractNum w:abstractNumId="29" w15:restartNumberingAfterBreak="0">
    <w:nsid w:val="76A315C5"/>
    <w:multiLevelType w:val="hybridMultilevel"/>
    <w:tmpl w:val="E6F4E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B0C15"/>
    <w:multiLevelType w:val="hybridMultilevel"/>
    <w:tmpl w:val="235842E6"/>
    <w:lvl w:ilvl="0" w:tplc="05F265A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815C1"/>
    <w:multiLevelType w:val="hybridMultilevel"/>
    <w:tmpl w:val="67D0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21"/>
  </w:num>
  <w:num w:numId="5">
    <w:abstractNumId w:val="8"/>
  </w:num>
  <w:num w:numId="6">
    <w:abstractNumId w:val="0"/>
  </w:num>
  <w:num w:numId="7">
    <w:abstractNumId w:val="31"/>
  </w:num>
  <w:num w:numId="8">
    <w:abstractNumId w:val="19"/>
  </w:num>
  <w:num w:numId="9">
    <w:abstractNumId w:val="16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29"/>
  </w:num>
  <w:num w:numId="14">
    <w:abstractNumId w:val="22"/>
  </w:num>
  <w:num w:numId="15">
    <w:abstractNumId w:val="20"/>
  </w:num>
  <w:num w:numId="16">
    <w:abstractNumId w:val="27"/>
  </w:num>
  <w:num w:numId="17">
    <w:abstractNumId w:val="24"/>
  </w:num>
  <w:num w:numId="18">
    <w:abstractNumId w:val="30"/>
  </w:num>
  <w:num w:numId="19">
    <w:abstractNumId w:val="13"/>
  </w:num>
  <w:num w:numId="20">
    <w:abstractNumId w:val="18"/>
  </w:num>
  <w:num w:numId="21">
    <w:abstractNumId w:val="26"/>
  </w:num>
  <w:num w:numId="22">
    <w:abstractNumId w:val="17"/>
  </w:num>
  <w:num w:numId="23">
    <w:abstractNumId w:val="5"/>
  </w:num>
  <w:num w:numId="24">
    <w:abstractNumId w:val="3"/>
  </w:num>
  <w:num w:numId="25">
    <w:abstractNumId w:val="6"/>
  </w:num>
  <w:num w:numId="26">
    <w:abstractNumId w:val="9"/>
  </w:num>
  <w:num w:numId="27">
    <w:abstractNumId w:val="14"/>
  </w:num>
  <w:num w:numId="28">
    <w:abstractNumId w:val="23"/>
  </w:num>
  <w:num w:numId="29">
    <w:abstractNumId w:val="7"/>
  </w:num>
  <w:num w:numId="30">
    <w:abstractNumId w:val="12"/>
  </w:num>
  <w:num w:numId="31">
    <w:abstractNumId w:val="1"/>
  </w:num>
  <w:num w:numId="32">
    <w:abstractNumId w:val="4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4"/>
    <w:rsid w:val="00004EC4"/>
    <w:rsid w:val="00032F67"/>
    <w:rsid w:val="00033F9B"/>
    <w:rsid w:val="00041D7F"/>
    <w:rsid w:val="00043474"/>
    <w:rsid w:val="00044C1E"/>
    <w:rsid w:val="00052CC2"/>
    <w:rsid w:val="00054DD7"/>
    <w:rsid w:val="000631FD"/>
    <w:rsid w:val="000843DA"/>
    <w:rsid w:val="000849A0"/>
    <w:rsid w:val="000851E3"/>
    <w:rsid w:val="00095AE1"/>
    <w:rsid w:val="000A7680"/>
    <w:rsid w:val="000C186C"/>
    <w:rsid w:val="000C485A"/>
    <w:rsid w:val="000D4713"/>
    <w:rsid w:val="000E5838"/>
    <w:rsid w:val="000E6798"/>
    <w:rsid w:val="000F7F59"/>
    <w:rsid w:val="00100709"/>
    <w:rsid w:val="0010115B"/>
    <w:rsid w:val="001030EA"/>
    <w:rsid w:val="00103A52"/>
    <w:rsid w:val="001132B0"/>
    <w:rsid w:val="00117F12"/>
    <w:rsid w:val="00131635"/>
    <w:rsid w:val="001321DD"/>
    <w:rsid w:val="00146D96"/>
    <w:rsid w:val="00147913"/>
    <w:rsid w:val="00150D7A"/>
    <w:rsid w:val="00154A84"/>
    <w:rsid w:val="00154C9A"/>
    <w:rsid w:val="0015643B"/>
    <w:rsid w:val="00166C2B"/>
    <w:rsid w:val="00175664"/>
    <w:rsid w:val="00182C64"/>
    <w:rsid w:val="00187FBC"/>
    <w:rsid w:val="001915E2"/>
    <w:rsid w:val="0019547B"/>
    <w:rsid w:val="001974A7"/>
    <w:rsid w:val="001E7AEF"/>
    <w:rsid w:val="00204D23"/>
    <w:rsid w:val="00206AB4"/>
    <w:rsid w:val="00207F90"/>
    <w:rsid w:val="002122F0"/>
    <w:rsid w:val="002159BD"/>
    <w:rsid w:val="002212DF"/>
    <w:rsid w:val="00224E9C"/>
    <w:rsid w:val="0023323C"/>
    <w:rsid w:val="0024620F"/>
    <w:rsid w:val="00274B73"/>
    <w:rsid w:val="0029594F"/>
    <w:rsid w:val="002A56FC"/>
    <w:rsid w:val="002B206D"/>
    <w:rsid w:val="002C000A"/>
    <w:rsid w:val="002C229D"/>
    <w:rsid w:val="002D1B00"/>
    <w:rsid w:val="002D670D"/>
    <w:rsid w:val="002D7449"/>
    <w:rsid w:val="002E540E"/>
    <w:rsid w:val="003007E1"/>
    <w:rsid w:val="00304820"/>
    <w:rsid w:val="00310E8A"/>
    <w:rsid w:val="00323EAC"/>
    <w:rsid w:val="00326CC9"/>
    <w:rsid w:val="00327255"/>
    <w:rsid w:val="003359AD"/>
    <w:rsid w:val="003403A9"/>
    <w:rsid w:val="0034468C"/>
    <w:rsid w:val="00354777"/>
    <w:rsid w:val="00355294"/>
    <w:rsid w:val="00363EE2"/>
    <w:rsid w:val="003658E6"/>
    <w:rsid w:val="003715C5"/>
    <w:rsid w:val="003979F4"/>
    <w:rsid w:val="003B5DA1"/>
    <w:rsid w:val="003B6342"/>
    <w:rsid w:val="003B68E0"/>
    <w:rsid w:val="003C34D4"/>
    <w:rsid w:val="003C6E5E"/>
    <w:rsid w:val="003D054D"/>
    <w:rsid w:val="003D1957"/>
    <w:rsid w:val="003D6AC3"/>
    <w:rsid w:val="003E2229"/>
    <w:rsid w:val="003E2DB1"/>
    <w:rsid w:val="003E791A"/>
    <w:rsid w:val="003F476D"/>
    <w:rsid w:val="003F4A73"/>
    <w:rsid w:val="003F6EC1"/>
    <w:rsid w:val="004107D2"/>
    <w:rsid w:val="00411199"/>
    <w:rsid w:val="004271A4"/>
    <w:rsid w:val="00427684"/>
    <w:rsid w:val="00446E85"/>
    <w:rsid w:val="00455C63"/>
    <w:rsid w:val="0046098F"/>
    <w:rsid w:val="00480938"/>
    <w:rsid w:val="004923AE"/>
    <w:rsid w:val="004A454D"/>
    <w:rsid w:val="004A74E0"/>
    <w:rsid w:val="004B2CC1"/>
    <w:rsid w:val="004B3079"/>
    <w:rsid w:val="004B62E8"/>
    <w:rsid w:val="004C0220"/>
    <w:rsid w:val="004C4BA5"/>
    <w:rsid w:val="004C5579"/>
    <w:rsid w:val="004C7069"/>
    <w:rsid w:val="004C7CFB"/>
    <w:rsid w:val="00501649"/>
    <w:rsid w:val="00504599"/>
    <w:rsid w:val="005051AF"/>
    <w:rsid w:val="005324C4"/>
    <w:rsid w:val="00545947"/>
    <w:rsid w:val="00547F65"/>
    <w:rsid w:val="00550092"/>
    <w:rsid w:val="005501F6"/>
    <w:rsid w:val="00555E43"/>
    <w:rsid w:val="00565F43"/>
    <w:rsid w:val="00574535"/>
    <w:rsid w:val="00575215"/>
    <w:rsid w:val="00576A54"/>
    <w:rsid w:val="005931E6"/>
    <w:rsid w:val="005970CC"/>
    <w:rsid w:val="005976CD"/>
    <w:rsid w:val="005A4649"/>
    <w:rsid w:val="005A7ECC"/>
    <w:rsid w:val="005B21B5"/>
    <w:rsid w:val="005C7F6D"/>
    <w:rsid w:val="005D4121"/>
    <w:rsid w:val="005D6528"/>
    <w:rsid w:val="005E1807"/>
    <w:rsid w:val="005E1E5F"/>
    <w:rsid w:val="005E1E94"/>
    <w:rsid w:val="005F3BFB"/>
    <w:rsid w:val="005F4A1B"/>
    <w:rsid w:val="005F5FD3"/>
    <w:rsid w:val="006000C1"/>
    <w:rsid w:val="00601E98"/>
    <w:rsid w:val="00634BB4"/>
    <w:rsid w:val="006460C8"/>
    <w:rsid w:val="00653CC6"/>
    <w:rsid w:val="00655077"/>
    <w:rsid w:val="00662E84"/>
    <w:rsid w:val="006666D3"/>
    <w:rsid w:val="0067192C"/>
    <w:rsid w:val="00672110"/>
    <w:rsid w:val="00692F04"/>
    <w:rsid w:val="006A30A1"/>
    <w:rsid w:val="006B5431"/>
    <w:rsid w:val="006C46FF"/>
    <w:rsid w:val="006C7D35"/>
    <w:rsid w:val="006D04B1"/>
    <w:rsid w:val="006D06A3"/>
    <w:rsid w:val="006D1CB1"/>
    <w:rsid w:val="006D23C6"/>
    <w:rsid w:val="006E0AA3"/>
    <w:rsid w:val="006E1DEC"/>
    <w:rsid w:val="006F0210"/>
    <w:rsid w:val="006F473C"/>
    <w:rsid w:val="006F5E21"/>
    <w:rsid w:val="00703A39"/>
    <w:rsid w:val="00715C04"/>
    <w:rsid w:val="0072590D"/>
    <w:rsid w:val="007321E4"/>
    <w:rsid w:val="00734FA2"/>
    <w:rsid w:val="007376AD"/>
    <w:rsid w:val="00756D7E"/>
    <w:rsid w:val="00763672"/>
    <w:rsid w:val="00772358"/>
    <w:rsid w:val="00785846"/>
    <w:rsid w:val="00790C38"/>
    <w:rsid w:val="007911D2"/>
    <w:rsid w:val="00797979"/>
    <w:rsid w:val="0079797A"/>
    <w:rsid w:val="007A1664"/>
    <w:rsid w:val="007A6CF3"/>
    <w:rsid w:val="007C5EAD"/>
    <w:rsid w:val="007D275D"/>
    <w:rsid w:val="007E2D0E"/>
    <w:rsid w:val="007F4676"/>
    <w:rsid w:val="007F7500"/>
    <w:rsid w:val="00802577"/>
    <w:rsid w:val="0080507B"/>
    <w:rsid w:val="00807E2A"/>
    <w:rsid w:val="00810594"/>
    <w:rsid w:val="008166AE"/>
    <w:rsid w:val="008253F2"/>
    <w:rsid w:val="00830033"/>
    <w:rsid w:val="00831D6A"/>
    <w:rsid w:val="008475DE"/>
    <w:rsid w:val="00857472"/>
    <w:rsid w:val="00865CBA"/>
    <w:rsid w:val="008772FC"/>
    <w:rsid w:val="00886D03"/>
    <w:rsid w:val="00892818"/>
    <w:rsid w:val="00897348"/>
    <w:rsid w:val="00897833"/>
    <w:rsid w:val="008A533F"/>
    <w:rsid w:val="008A6595"/>
    <w:rsid w:val="008B22B0"/>
    <w:rsid w:val="008B6A7D"/>
    <w:rsid w:val="008C0AD5"/>
    <w:rsid w:val="008C5947"/>
    <w:rsid w:val="008E5A4E"/>
    <w:rsid w:val="008F107E"/>
    <w:rsid w:val="008F3C12"/>
    <w:rsid w:val="00902637"/>
    <w:rsid w:val="0091284D"/>
    <w:rsid w:val="009302FD"/>
    <w:rsid w:val="00933E29"/>
    <w:rsid w:val="00934E55"/>
    <w:rsid w:val="00936563"/>
    <w:rsid w:val="00953F58"/>
    <w:rsid w:val="009542C4"/>
    <w:rsid w:val="0095775D"/>
    <w:rsid w:val="0099519D"/>
    <w:rsid w:val="009974E8"/>
    <w:rsid w:val="009A0C9F"/>
    <w:rsid w:val="009A67D5"/>
    <w:rsid w:val="009A6D6A"/>
    <w:rsid w:val="009A7F0B"/>
    <w:rsid w:val="009B139F"/>
    <w:rsid w:val="009C0494"/>
    <w:rsid w:val="009D436A"/>
    <w:rsid w:val="009D6C71"/>
    <w:rsid w:val="009D6D56"/>
    <w:rsid w:val="009F1669"/>
    <w:rsid w:val="009F7336"/>
    <w:rsid w:val="00A21E86"/>
    <w:rsid w:val="00A26DA2"/>
    <w:rsid w:val="00A41E8C"/>
    <w:rsid w:val="00A43636"/>
    <w:rsid w:val="00A43889"/>
    <w:rsid w:val="00A52D21"/>
    <w:rsid w:val="00A6004C"/>
    <w:rsid w:val="00A62CD6"/>
    <w:rsid w:val="00A66F26"/>
    <w:rsid w:val="00A768E5"/>
    <w:rsid w:val="00A76BD4"/>
    <w:rsid w:val="00A76D14"/>
    <w:rsid w:val="00A777F6"/>
    <w:rsid w:val="00A82227"/>
    <w:rsid w:val="00A90C2B"/>
    <w:rsid w:val="00AA445F"/>
    <w:rsid w:val="00AA4DE4"/>
    <w:rsid w:val="00AB791B"/>
    <w:rsid w:val="00AC1296"/>
    <w:rsid w:val="00AD33AE"/>
    <w:rsid w:val="00AE0860"/>
    <w:rsid w:val="00AE486F"/>
    <w:rsid w:val="00AF2E20"/>
    <w:rsid w:val="00B071B1"/>
    <w:rsid w:val="00B213A9"/>
    <w:rsid w:val="00B2743C"/>
    <w:rsid w:val="00B32B78"/>
    <w:rsid w:val="00B51884"/>
    <w:rsid w:val="00B52678"/>
    <w:rsid w:val="00B625D9"/>
    <w:rsid w:val="00B6297F"/>
    <w:rsid w:val="00B64BED"/>
    <w:rsid w:val="00B747F3"/>
    <w:rsid w:val="00B767FA"/>
    <w:rsid w:val="00B97D5B"/>
    <w:rsid w:val="00BA7B8E"/>
    <w:rsid w:val="00BB0CC6"/>
    <w:rsid w:val="00BD5524"/>
    <w:rsid w:val="00BD64CD"/>
    <w:rsid w:val="00BF6C67"/>
    <w:rsid w:val="00C01D4C"/>
    <w:rsid w:val="00C07B6F"/>
    <w:rsid w:val="00C119FC"/>
    <w:rsid w:val="00C17317"/>
    <w:rsid w:val="00C22F0E"/>
    <w:rsid w:val="00C24C44"/>
    <w:rsid w:val="00C3264D"/>
    <w:rsid w:val="00C32FD2"/>
    <w:rsid w:val="00C34FE0"/>
    <w:rsid w:val="00C46183"/>
    <w:rsid w:val="00C50B6A"/>
    <w:rsid w:val="00C6604B"/>
    <w:rsid w:val="00C71F60"/>
    <w:rsid w:val="00C80F61"/>
    <w:rsid w:val="00C84DA3"/>
    <w:rsid w:val="00CA0655"/>
    <w:rsid w:val="00CA3DD3"/>
    <w:rsid w:val="00CA54BE"/>
    <w:rsid w:val="00CA54F0"/>
    <w:rsid w:val="00CA5AD1"/>
    <w:rsid w:val="00CA6D04"/>
    <w:rsid w:val="00CB55D8"/>
    <w:rsid w:val="00CC5AF8"/>
    <w:rsid w:val="00CD1641"/>
    <w:rsid w:val="00CD39E7"/>
    <w:rsid w:val="00CD7FA9"/>
    <w:rsid w:val="00CE0F40"/>
    <w:rsid w:val="00CF6A5E"/>
    <w:rsid w:val="00CF6FF9"/>
    <w:rsid w:val="00CF7154"/>
    <w:rsid w:val="00D05605"/>
    <w:rsid w:val="00D14C85"/>
    <w:rsid w:val="00D1502B"/>
    <w:rsid w:val="00D16EA5"/>
    <w:rsid w:val="00D2088E"/>
    <w:rsid w:val="00D37490"/>
    <w:rsid w:val="00D63370"/>
    <w:rsid w:val="00D649FE"/>
    <w:rsid w:val="00D73DA6"/>
    <w:rsid w:val="00D7529D"/>
    <w:rsid w:val="00D8181E"/>
    <w:rsid w:val="00D840A5"/>
    <w:rsid w:val="00DA7DE9"/>
    <w:rsid w:val="00DB2F54"/>
    <w:rsid w:val="00DB5132"/>
    <w:rsid w:val="00DC0100"/>
    <w:rsid w:val="00DD12B2"/>
    <w:rsid w:val="00DD5C05"/>
    <w:rsid w:val="00DD706A"/>
    <w:rsid w:val="00DE0037"/>
    <w:rsid w:val="00DE6351"/>
    <w:rsid w:val="00DE67A0"/>
    <w:rsid w:val="00E00BA6"/>
    <w:rsid w:val="00E04C83"/>
    <w:rsid w:val="00E30560"/>
    <w:rsid w:val="00E30E7D"/>
    <w:rsid w:val="00E37921"/>
    <w:rsid w:val="00E56A33"/>
    <w:rsid w:val="00E60874"/>
    <w:rsid w:val="00E64E59"/>
    <w:rsid w:val="00E67A53"/>
    <w:rsid w:val="00E70D23"/>
    <w:rsid w:val="00E919D2"/>
    <w:rsid w:val="00E95A2B"/>
    <w:rsid w:val="00E960B2"/>
    <w:rsid w:val="00EA19D9"/>
    <w:rsid w:val="00EB0BA9"/>
    <w:rsid w:val="00EB5794"/>
    <w:rsid w:val="00EB66A1"/>
    <w:rsid w:val="00EC0F09"/>
    <w:rsid w:val="00ED184A"/>
    <w:rsid w:val="00EF13B5"/>
    <w:rsid w:val="00EF4B55"/>
    <w:rsid w:val="00EF5750"/>
    <w:rsid w:val="00EF68DF"/>
    <w:rsid w:val="00F0301A"/>
    <w:rsid w:val="00F0604E"/>
    <w:rsid w:val="00F14E54"/>
    <w:rsid w:val="00F17D30"/>
    <w:rsid w:val="00F317E3"/>
    <w:rsid w:val="00F36C6D"/>
    <w:rsid w:val="00F52915"/>
    <w:rsid w:val="00F759EF"/>
    <w:rsid w:val="00F770CF"/>
    <w:rsid w:val="00F8146C"/>
    <w:rsid w:val="00F878B6"/>
    <w:rsid w:val="00F925FD"/>
    <w:rsid w:val="00FB1888"/>
    <w:rsid w:val="00FB1D63"/>
    <w:rsid w:val="00FB2F5D"/>
    <w:rsid w:val="00FB420C"/>
    <w:rsid w:val="00FC6EFF"/>
    <w:rsid w:val="00FE6B6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|"/>
  <w14:docId w14:val="34FCC995"/>
  <w15:docId w15:val="{8FE2815F-9FDE-424C-BA74-6231E92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CC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ECC"/>
    <w:pPr>
      <w:keepNext/>
      <w:outlineLvl w:val="0"/>
    </w:pPr>
    <w:rPr>
      <w:b/>
      <w:noProof/>
    </w:rPr>
  </w:style>
  <w:style w:type="paragraph" w:styleId="Heading2">
    <w:name w:val="heading 2"/>
    <w:aliases w:val="SDS Report Title Heading"/>
    <w:basedOn w:val="Normal"/>
    <w:next w:val="Normal"/>
    <w:link w:val="Heading2Char"/>
    <w:uiPriority w:val="99"/>
    <w:qFormat/>
    <w:rsid w:val="005A7ECC"/>
    <w:pPr>
      <w:keepNext/>
      <w:tabs>
        <w:tab w:val="left" w:pos="0"/>
      </w:tabs>
      <w:spacing w:after="200" w:line="520" w:lineRule="exact"/>
      <w:ind w:left="1134"/>
      <w:outlineLvl w:val="1"/>
    </w:pPr>
    <w:rPr>
      <w:rFonts w:ascii="Arial" w:hAnsi="Arial"/>
      <w:b/>
      <w:sz w:val="4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6D56"/>
    <w:pPr>
      <w:keepNext/>
      <w:spacing w:before="240" w:after="60"/>
      <w:outlineLvl w:val="2"/>
    </w:pPr>
    <w:rPr>
      <w:rFonts w:ascii="Arial" w:eastAsia="Times New Roman" w:hAnsi="Arial" w:cs="Arial"/>
      <w:b/>
      <w:bCs/>
      <w:noProof/>
      <w:sz w:val="26"/>
      <w:szCs w:val="26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6D56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51C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SDS Report Title Heading Char"/>
    <w:link w:val="Heading2"/>
    <w:uiPriority w:val="9"/>
    <w:semiHidden/>
    <w:rsid w:val="006B51C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locked/>
    <w:rsid w:val="009D6D56"/>
    <w:rPr>
      <w:rFonts w:ascii="Arial" w:hAnsi="Arial" w:cs="Arial"/>
      <w:b/>
      <w:bCs/>
      <w:noProof/>
      <w:sz w:val="26"/>
      <w:szCs w:val="26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9D6D56"/>
    <w:rPr>
      <w:rFonts w:ascii="Calibri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A7E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A74E0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5A7E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05605"/>
    <w:rPr>
      <w:rFonts w:cs="Times New Roman"/>
      <w:sz w:val="24"/>
      <w:lang w:val="en-US"/>
    </w:rPr>
  </w:style>
  <w:style w:type="character" w:customStyle="1" w:styleId="SDSBodyCopy12ptBOLDArial">
    <w:name w:val="SDS Body Copy 12pt BOLD Arial"/>
    <w:uiPriority w:val="99"/>
    <w:rsid w:val="005A7ECC"/>
    <w:rPr>
      <w:rFonts w:ascii="Arial" w:hAnsi="Arial"/>
      <w:b/>
      <w:sz w:val="24"/>
    </w:rPr>
  </w:style>
  <w:style w:type="paragraph" w:customStyle="1" w:styleId="SDSHeading1ArialBold16pt">
    <w:name w:val="SDS Heading 1 Arial Bold 16pt"/>
    <w:basedOn w:val="Normal"/>
    <w:uiPriority w:val="99"/>
    <w:rsid w:val="005A7ECC"/>
    <w:rPr>
      <w:rFonts w:ascii="Arial" w:hAnsi="Arial"/>
      <w:b/>
      <w:sz w:val="32"/>
      <w:lang w:val="en-GB"/>
    </w:rPr>
  </w:style>
  <w:style w:type="paragraph" w:customStyle="1" w:styleId="SDSBodyCopy12pt">
    <w:name w:val="SDS Body Copy 12pt"/>
    <w:basedOn w:val="SDSHeading1ArialBold16pt"/>
    <w:uiPriority w:val="99"/>
    <w:rsid w:val="005A7ECC"/>
    <w:pPr>
      <w:ind w:right="187"/>
    </w:pPr>
    <w:rPr>
      <w:b w:val="0"/>
      <w:sz w:val="24"/>
    </w:rPr>
  </w:style>
  <w:style w:type="paragraph" w:customStyle="1" w:styleId="SDSHeading2ArialBold14pt">
    <w:name w:val="SDS Heading 2 Arial Bold 14pt"/>
    <w:basedOn w:val="SDSBodyCopy12pt"/>
    <w:uiPriority w:val="99"/>
    <w:rsid w:val="005A7ECC"/>
    <w:rPr>
      <w:b/>
      <w:sz w:val="28"/>
    </w:rPr>
  </w:style>
  <w:style w:type="paragraph" w:customStyle="1" w:styleId="SDSNumberBullets12ptArial">
    <w:name w:val="SDS Number Bullets 12pt Arial"/>
    <w:basedOn w:val="SDSBodyCopy12pt"/>
    <w:uiPriority w:val="99"/>
    <w:rsid w:val="005A7ECC"/>
    <w:pPr>
      <w:numPr>
        <w:numId w:val="1"/>
      </w:numPr>
      <w:tabs>
        <w:tab w:val="clear" w:pos="2280"/>
        <w:tab w:val="num" w:pos="284"/>
      </w:tabs>
      <w:ind w:left="0" w:right="52" w:firstLine="0"/>
    </w:pPr>
  </w:style>
  <w:style w:type="paragraph" w:customStyle="1" w:styleId="SDSBulletStyleArial12pt">
    <w:name w:val="SDS Bullet Style Arial 12pt"/>
    <w:basedOn w:val="Normal"/>
    <w:uiPriority w:val="99"/>
    <w:rsid w:val="005A7ECC"/>
    <w:pPr>
      <w:numPr>
        <w:numId w:val="2"/>
      </w:numPr>
      <w:tabs>
        <w:tab w:val="clear" w:pos="2279"/>
        <w:tab w:val="num" w:pos="284"/>
      </w:tabs>
      <w:ind w:left="0" w:firstLine="0"/>
    </w:pPr>
    <w:rPr>
      <w:rFonts w:ascii="Arial" w:hAnsi="Arial"/>
      <w:lang w:val="en-GB"/>
    </w:rPr>
  </w:style>
  <w:style w:type="paragraph" w:customStyle="1" w:styleId="SDSHeading3ArialRegItalic">
    <w:name w:val="SDS Heading 3 Arial Reg Italic"/>
    <w:basedOn w:val="Normal"/>
    <w:uiPriority w:val="99"/>
    <w:rsid w:val="005A7ECC"/>
    <w:pPr>
      <w:ind w:right="187"/>
    </w:pPr>
    <w:rPr>
      <w:rFonts w:ascii="Arial" w:hAnsi="Arial"/>
      <w:i/>
      <w:lang w:val="en-GB"/>
    </w:rPr>
  </w:style>
  <w:style w:type="paragraph" w:styleId="BodyText">
    <w:name w:val="Body Text"/>
    <w:basedOn w:val="Normal"/>
    <w:link w:val="BodyTextChar"/>
    <w:uiPriority w:val="99"/>
    <w:rsid w:val="00480938"/>
    <w:pPr>
      <w:spacing w:after="120"/>
    </w:pPr>
    <w:rPr>
      <w:rFonts w:ascii="Times New Roman" w:eastAsia="Times New Roman" w:hAnsi="Times New Roman"/>
      <w:noProof/>
      <w:szCs w:val="24"/>
      <w:lang w:eastAsia="en-US"/>
    </w:rPr>
  </w:style>
  <w:style w:type="character" w:customStyle="1" w:styleId="BodyTextChar">
    <w:name w:val="Body Text Char"/>
    <w:link w:val="BodyText"/>
    <w:uiPriority w:val="99"/>
    <w:locked/>
    <w:rsid w:val="00480938"/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9D6D56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eastAsia="Times New Roman" w:hAnsi="Arial Black"/>
      <w:noProof/>
      <w:color w:val="808080"/>
      <w:spacing w:val="-35"/>
      <w:kern w:val="28"/>
      <w:sz w:val="48"/>
      <w:szCs w:val="48"/>
      <w:lang w:val="en-GB" w:eastAsia="en-US"/>
    </w:rPr>
  </w:style>
  <w:style w:type="character" w:customStyle="1" w:styleId="TitleChar">
    <w:name w:val="Title Char"/>
    <w:link w:val="Title"/>
    <w:uiPriority w:val="99"/>
    <w:locked/>
    <w:rsid w:val="009D6D56"/>
    <w:rPr>
      <w:rFonts w:ascii="Arial Black" w:hAnsi="Arial Black" w:cs="Times New Roman"/>
      <w:noProof/>
      <w:color w:val="808080"/>
      <w:spacing w:val="-35"/>
      <w:kern w:val="28"/>
      <w:sz w:val="48"/>
      <w:szCs w:val="48"/>
      <w:lang w:eastAsia="en-US"/>
    </w:rPr>
  </w:style>
  <w:style w:type="character" w:styleId="Hyperlink">
    <w:name w:val="Hyperlink"/>
    <w:uiPriority w:val="99"/>
    <w:rsid w:val="009D6D56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D6D56"/>
    <w:rPr>
      <w:rFonts w:cs="Times New Roman"/>
      <w:b/>
    </w:rPr>
  </w:style>
  <w:style w:type="paragraph" w:styleId="TOC1">
    <w:name w:val="toc 1"/>
    <w:basedOn w:val="Normal"/>
    <w:next w:val="Normal"/>
    <w:autoRedefine/>
    <w:uiPriority w:val="99"/>
    <w:rsid w:val="00100709"/>
    <w:pPr>
      <w:tabs>
        <w:tab w:val="left" w:pos="0"/>
        <w:tab w:val="right" w:leader="dot" w:pos="8280"/>
      </w:tabs>
      <w:spacing w:before="120" w:line="300" w:lineRule="auto"/>
      <w:jc w:val="center"/>
    </w:pPr>
    <w:rPr>
      <w:rFonts w:ascii="Arial" w:eastAsia="Times New Roman" w:hAnsi="Arial" w:cs="Arial"/>
      <w:b/>
      <w:bCs/>
      <w:noProof/>
      <w:sz w:val="28"/>
      <w:szCs w:val="28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100709"/>
    <w:pPr>
      <w:tabs>
        <w:tab w:val="right" w:leader="dot" w:pos="8296"/>
      </w:tabs>
      <w:spacing w:before="120" w:line="300" w:lineRule="auto"/>
      <w:ind w:left="240"/>
      <w:jc w:val="center"/>
    </w:pPr>
    <w:rPr>
      <w:rFonts w:ascii="Arial" w:eastAsia="Times New Roman" w:hAnsi="Arial" w:cs="Arial"/>
      <w:bCs/>
      <w:noProof/>
      <w:sz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9D6D56"/>
    <w:rPr>
      <w:rFonts w:ascii="Arial" w:eastAsia="Times New Roman" w:hAnsi="Arial" w:cs="Arial"/>
      <w:b/>
      <w:bCs/>
      <w:noProof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D6D56"/>
    <w:pPr>
      <w:spacing w:after="120"/>
      <w:ind w:left="283"/>
    </w:pPr>
    <w:rPr>
      <w:rFonts w:ascii="Times New Roman" w:eastAsia="Times New Roman" w:hAnsi="Times New Roman"/>
      <w:noProof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locked/>
    <w:rsid w:val="009D6D56"/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9D6D56"/>
    <w:rPr>
      <w:rFonts w:ascii="Times New Roman" w:eastAsia="Times New Roman" w:hAnsi="Times New Roman"/>
      <w:noProof/>
      <w:sz w:val="20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9D6D56"/>
    <w:rPr>
      <w:rFonts w:ascii="Times New Roman" w:hAnsi="Times New Roman" w:cs="Times New Roman"/>
      <w:noProof/>
      <w:lang w:eastAsia="en-US"/>
    </w:rPr>
  </w:style>
  <w:style w:type="paragraph" w:styleId="BodyText3">
    <w:name w:val="Body Text 3"/>
    <w:basedOn w:val="Normal"/>
    <w:link w:val="BodyText3Char"/>
    <w:uiPriority w:val="99"/>
    <w:rsid w:val="009D6D56"/>
    <w:pPr>
      <w:spacing w:after="120"/>
    </w:pPr>
    <w:rPr>
      <w:rFonts w:ascii="Times New Roman" w:eastAsia="Times New Roman" w:hAnsi="Times New Roman"/>
      <w:noProof/>
      <w:sz w:val="16"/>
      <w:szCs w:val="16"/>
      <w:lang w:val="en-GB" w:eastAsia="en-US"/>
    </w:rPr>
  </w:style>
  <w:style w:type="character" w:customStyle="1" w:styleId="BodyText3Char">
    <w:name w:val="Body Text 3 Char"/>
    <w:link w:val="BodyText3"/>
    <w:uiPriority w:val="99"/>
    <w:locked/>
    <w:rsid w:val="009D6D56"/>
    <w:rPr>
      <w:rFonts w:ascii="Times New Roman" w:hAnsi="Times New Roman" w:cs="Times New Roman"/>
      <w:noProof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D0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0560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D6AC3"/>
    <w:pPr>
      <w:spacing w:before="240" w:line="320" w:lineRule="exact"/>
      <w:ind w:left="567"/>
      <w:contextualSpacing/>
      <w:jc w:val="both"/>
    </w:pPr>
    <w:rPr>
      <w:rFonts w:ascii="Verdana" w:eastAsia="Times New Roman" w:hAnsi="Verdana"/>
      <w:sz w:val="20"/>
      <w:szCs w:val="22"/>
      <w:lang w:val="en-GB" w:eastAsia="en-US"/>
    </w:rPr>
  </w:style>
  <w:style w:type="character" w:customStyle="1" w:styleId="UnresolvedMention1">
    <w:name w:val="Unresolved Mention1"/>
    <w:uiPriority w:val="99"/>
    <w:semiHidden/>
    <w:rsid w:val="00A26DA2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locked/>
    <w:rsid w:val="00323E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3EAC"/>
    <w:rPr>
      <w:rFonts w:ascii="Verdana" w:eastAsia="Times New Roman" w:hAnsi="Verdana"/>
      <w:szCs w:val="22"/>
      <w:lang w:eastAsia="en-US"/>
    </w:rPr>
  </w:style>
  <w:style w:type="table" w:customStyle="1" w:styleId="NormalTable">
    <w:name w:val="NormalTable"/>
    <w:uiPriority w:val="99"/>
    <w:semiHidden/>
    <w:unhideWhenUsed/>
    <w:qFormat/>
    <w:rsid w:val="00672110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">
    <w:name w:val="Norma"/>
    <w:qFormat/>
    <w:rsid w:val="0067211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Heading1Orange">
    <w:name w:val="Heading 1 Orange"/>
    <w:basedOn w:val="Heading1"/>
    <w:next w:val="Heading2"/>
    <w:uiPriority w:val="4"/>
    <w:qFormat/>
    <w:rsid w:val="00672110"/>
    <w:pPr>
      <w:keepNext w:val="0"/>
      <w:spacing w:after="57" w:line="600" w:lineRule="exact"/>
    </w:pPr>
    <w:rPr>
      <w:rFonts w:asciiTheme="minorHAnsi" w:eastAsiaTheme="minorHAnsi" w:hAnsiTheme="minorHAnsi" w:cstheme="minorBidi"/>
      <w:color w:val="00ABBC"/>
      <w:spacing w:val="-4"/>
      <w:sz w:val="56"/>
      <w:szCs w:val="56"/>
      <w:lang w:val="en-GB"/>
    </w:rPr>
  </w:style>
  <w:style w:type="paragraph" w:customStyle="1" w:styleId="Default">
    <w:name w:val="Default"/>
    <w:rsid w:val="006721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Indent">
    <w:name w:val="Indent"/>
    <w:basedOn w:val="Norma"/>
    <w:rsid w:val="00672110"/>
    <w:pPr>
      <w:spacing w:before="120"/>
      <w:ind w:left="720"/>
      <w:jc w:val="both"/>
    </w:pPr>
    <w:rPr>
      <w:rFonts w:ascii="Arial" w:eastAsiaTheme="minorHAnsi" w:hAnsi="Arial" w:cs="Arial"/>
      <w:sz w:val="22"/>
      <w:szCs w:val="22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6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C4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ganm.CAREERSSCOTLAND\Local%20Settings\Temporary%20Internet%20Files\Content.Outlook\JIVYR0OB\SDS_report_revised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Region xmlns="184af400-6cf4-4be6-9056-547874e8c8ee" xsi:nil="true"/>
    <IShare_DispositionDeletion xmlns="184af400-6cf4-4be6-9056-547874e8c8ee" xsi:nil="true"/>
    <IShare_Status xmlns="184af400-6cf4-4be6-9056-547874e8c8ee">Active</IShare_Status>
    <IShare_PersonalData xmlns="184af400-6cf4-4be6-9056-547874e8c8ee">false</IShare_PersonalData>
    <IShare_PermanentPreservation xmlns="184af400-6cf4-4be6-9056-547874e8c8ee">false</IShare_PermanentPreservation>
    <IShare_InfoClassification xmlns="184af400-6cf4-4be6-9056-547874e8c8ee">Internal</IShare_InfoClassification>
    <TaxCatchAll xmlns="184af400-6cf4-4be6-9056-547874e8c8ee"/>
    <TaxKeywordTaxHTField xmlns="184af400-6cf4-4be6-9056-547874e8c8ee">
      <Terms xmlns="http://schemas.microsoft.com/office/infopath/2007/PartnerControls"/>
    </TaxKeywordTaxHTField>
    <IShare_BusinessOwner xmlns="184af400-6cf4-4be6-9056-547874e8c8ee" xsi:nil="true"/>
    <SharedWithUsers xmlns="05ee2524-adaa-41b8-b161-1145605d8cc5">
      <UserInfo>
        <DisplayName>Jennifer Goodall</DisplayName>
        <AccountId>6436</AccountId>
        <AccountType/>
      </UserInfo>
      <UserInfo>
        <DisplayName>Gary Elliot</DisplayName>
        <AccountId>1252</AccountId>
        <AccountType/>
      </UserInfo>
      <UserInfo>
        <DisplayName>Christine Mulligan</DisplayName>
        <AccountId>1458</AccountId>
        <AccountType/>
      </UserInfo>
      <UserInfo>
        <DisplayName>Chloe McKenzie</DisplayName>
        <AccountId>6437</AccountId>
        <AccountType/>
      </UserInfo>
      <UserInfo>
        <DisplayName>Tracy Hanratty</DisplayName>
        <AccountId>26711</AccountId>
        <AccountType/>
      </UserInfo>
      <UserInfo>
        <DisplayName>Stacy McDonald</DisplayName>
        <AccountId>1370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S 7+1" ma:contentTypeID="0x0101002CFD50891A73487FBF1A841208B5DC0808002434A7E02574A24FBBA79D89489B6FA5" ma:contentTypeVersion="12" ma:contentTypeDescription="" ma:contentTypeScope="" ma:versionID="f07f92f61dd8718e1c4941e63c2a5981">
  <xsd:schema xmlns:xsd="http://www.w3.org/2001/XMLSchema" xmlns:xs="http://www.w3.org/2001/XMLSchema" xmlns:p="http://schemas.microsoft.com/office/2006/metadata/properties" xmlns:ns2="184af400-6cf4-4be6-9056-547874e8c8ee" xmlns:ns3="3e040f7a-ef80-4752-9f7a-e1b885a56e6d" xmlns:ns4="05ee2524-adaa-41b8-b161-1145605d8cc5" targetNamespace="http://schemas.microsoft.com/office/2006/metadata/properties" ma:root="true" ma:fieldsID="850b03d2543c64d44f5e037f72552221" ns2:_="" ns3:_="" ns4:_="">
    <xsd:import namespace="184af400-6cf4-4be6-9056-547874e8c8ee"/>
    <xsd:import namespace="3e040f7a-ef80-4752-9f7a-e1b885a56e6d"/>
    <xsd:import namespace="05ee2524-adaa-41b8-b161-1145605d8cc5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dexed="tru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0f7a-ef80-4752-9f7a-e1b885a5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e2524-adaa-41b8-b161-1145605d8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6DDC-3DE2-4F34-8066-315D9E590199}">
  <ds:schemaRefs>
    <ds:schemaRef ds:uri="http://schemas.microsoft.com/office/2006/documentManagement/types"/>
    <ds:schemaRef ds:uri="3e040f7a-ef80-4752-9f7a-e1b885a56e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ee2524-adaa-41b8-b161-1145605d8cc5"/>
    <ds:schemaRef ds:uri="184af400-6cf4-4be6-9056-547874e8c8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D89B89-66A2-46FF-899E-4D3E0CDA8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3e040f7a-ef80-4752-9f7a-e1b885a56e6d"/>
    <ds:schemaRef ds:uri="05ee2524-adaa-41b8-b161-1145605d8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CFB34-A719-4A19-A3D8-68725C6E7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CDFB3-3973-44BA-B6CC-A42DCBEC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SDS_report_revisedv2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 sit amet, consectetur adipiscing elit</vt:lpstr>
    </vt:vector>
  </TitlesOfParts>
  <Company>SDS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adipiscing elit</dc:title>
  <dc:subject/>
  <dc:creator>meganm</dc:creator>
  <cp:keywords/>
  <dc:description/>
  <cp:lastModifiedBy>Alan Macbeth</cp:lastModifiedBy>
  <cp:revision>3</cp:revision>
  <cp:lastPrinted>2019-07-08T12:27:00Z</cp:lastPrinted>
  <dcterms:created xsi:type="dcterms:W3CDTF">2022-02-04T11:37:00Z</dcterms:created>
  <dcterms:modified xsi:type="dcterms:W3CDTF">2022-02-07T16:02:00Z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0x0101002CFD50891A73487FBF1A841208B5DC0808002434A7E02574A24FBBA79D89489B6FA5</vt:lpwstr>
  </property>
  <property fmtid="{D5CDD505-2E9C-101B-9397-08002B2CF9AE}" pid="3" name="TaxKeyword">
    <vt:lpwstr/>
  </property>
  <property fmtid="{D5CDD505-2E9C-101B-9397-08002B2CF9AE}" pid="4" name="InformationClassification">
    <vt:lpwstr/>
  </property>
  <property fmtid="{D5CDD505-2E9C-101B-9397-08002B2CF9AE}" pid="5" name="EDRMSRegion">
    <vt:lpwstr/>
  </property>
  <property fmtid="{D5CDD505-2E9C-101B-9397-08002B2CF9AE}" pid="6" name="EDRMSBCS">
    <vt:lpwstr/>
  </property>
  <property fmtid="{D5CDD505-2E9C-101B-9397-08002B2CF9AE}" pid="7" name="Order">
    <vt:r8>1.04625322964027E-300</vt:r8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IShare_PermanentPreservation">
    <vt:lpwstr>0</vt:lpwstr>
  </property>
  <property fmtid="{D5CDD505-2E9C-101B-9397-08002B2CF9AE}" pid="11" name="IShare_Region">
    <vt:lpwstr/>
  </property>
  <property fmtid="{D5CDD505-2E9C-101B-9397-08002B2CF9AE}" pid="12" name="IShare_Status">
    <vt:lpwstr>Active</vt:lpwstr>
  </property>
  <property fmtid="{D5CDD505-2E9C-101B-9397-08002B2CF9AE}" pid="13" name="IShare_InfoClassification">
    <vt:lpwstr>Internal</vt:lpwstr>
  </property>
  <property fmtid="{D5CDD505-2E9C-101B-9397-08002B2CF9AE}" pid="14" name="IShare_PersonalData">
    <vt:lpwstr>0</vt:lpwstr>
  </property>
  <property fmtid="{D5CDD505-2E9C-101B-9397-08002B2CF9AE}" pid="15" name="IShare_DispositionDeletion">
    <vt:lpwstr/>
  </property>
  <property fmtid="{D5CDD505-2E9C-101B-9397-08002B2CF9AE}" pid="16" name="IShare_BusinessOwner">
    <vt:lpwstr/>
  </property>
</Properties>
</file>