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06" w:rsidRDefault="00AA2A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134"/>
        <w:gridCol w:w="1559"/>
        <w:gridCol w:w="68"/>
        <w:gridCol w:w="215"/>
        <w:gridCol w:w="1091"/>
        <w:gridCol w:w="43"/>
        <w:gridCol w:w="1345"/>
        <w:gridCol w:w="78"/>
        <w:gridCol w:w="1691"/>
      </w:tblGrid>
      <w:tr w:rsidR="001A6259" w:rsidRPr="00EA4527" w:rsidTr="003525C6">
        <w:trPr>
          <w:trHeight w:val="879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59" w:rsidRPr="00EA4527" w:rsidRDefault="008B0E7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6F1DE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13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 w:rsidP="001A6259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733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36"/>
                <w:szCs w:val="36"/>
              </w:rPr>
              <w:t>DEVELOPMENT ENQUIRY FORM (NON-DOMEST</w:t>
            </w:r>
            <w:r w:rsidRPr="00EA4527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 w:rsidRPr="00EA4527">
              <w:rPr>
                <w:rFonts w:ascii="Arial" w:hAnsi="Arial" w:cs="Arial"/>
                <w:b/>
                <w:bCs/>
                <w:sz w:val="36"/>
                <w:szCs w:val="36"/>
              </w:rPr>
              <w:t>C)</w:t>
            </w:r>
          </w:p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3525C6">
        <w:trPr>
          <w:trHeight w:hRule="exact" w:val="828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2F" w:rsidRDefault="00264F2F" w:rsidP="00264F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2F">
              <w:rPr>
                <w:rFonts w:ascii="Arial" w:hAnsi="Arial" w:cs="Arial"/>
                <w:b/>
                <w:bCs/>
                <w:sz w:val="24"/>
                <w:szCs w:val="24"/>
              </w:rPr>
              <w:t>There is a fee for the provision of this service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92FBC" w:rsidRDefault="00892FBC" w:rsidP="00264F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refer to the </w:t>
            </w:r>
            <w:r w:rsidR="008823CC">
              <w:rPr>
                <w:rFonts w:ascii="Arial" w:hAnsi="Arial" w:cs="Arial"/>
                <w:b/>
                <w:bCs/>
                <w:sz w:val="24"/>
                <w:szCs w:val="24"/>
              </w:rPr>
              <w:t>council’s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web site for </w:t>
            </w:r>
            <w:r w:rsidR="003525C6" w:rsidRPr="003525C6">
              <w:rPr>
                <w:rFonts w:ascii="Arial" w:hAnsi="Arial" w:cs="Arial"/>
                <w:b/>
                <w:sz w:val="24"/>
                <w:szCs w:val="24"/>
              </w:rPr>
              <w:t>Pre-Application Advice &amp;</w:t>
            </w:r>
            <w:r w:rsidR="003525C6" w:rsidRPr="00495F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525C6" w:rsidRPr="003525C6">
              <w:rPr>
                <w:rFonts w:ascii="Arial" w:hAnsi="Arial" w:cs="Arial"/>
                <w:b/>
                <w:sz w:val="24"/>
                <w:szCs w:val="24"/>
              </w:rPr>
              <w:t>Development Enquiries</w:t>
            </w:r>
            <w:r w:rsidR="003525C6" w:rsidRPr="00352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scale of fees.</w:t>
            </w:r>
          </w:p>
          <w:p w:rsidR="001A6259" w:rsidRPr="00264F2F" w:rsidRDefault="001A6259" w:rsidP="00892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2A06" w:rsidRPr="00EA4527" w:rsidTr="009B5B2E">
        <w:trPr>
          <w:trHeight w:hRule="exact" w:val="1574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</w:rPr>
            </w:pPr>
            <w:r w:rsidRPr="00EA4527">
              <w:rPr>
                <w:rFonts w:ascii="Arial" w:hAnsi="Arial" w:cs="Arial"/>
              </w:rPr>
              <w:t>E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>ch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>se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re</w:t>
            </w:r>
            <w:r w:rsidRPr="00EA4527">
              <w:rPr>
                <w:rFonts w:ascii="Arial" w:hAnsi="Arial" w:cs="Arial"/>
                <w:spacing w:val="-1"/>
              </w:rPr>
              <w:t>q</w:t>
            </w:r>
            <w:r w:rsidRPr="00EA4527">
              <w:rPr>
                <w:rFonts w:ascii="Arial" w:hAnsi="Arial" w:cs="Arial"/>
                <w:spacing w:val="1"/>
              </w:rPr>
              <w:t>u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r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s i</w:t>
            </w:r>
            <w:r w:rsidRPr="00EA4527">
              <w:rPr>
                <w:rFonts w:ascii="Arial" w:hAnsi="Arial" w:cs="Arial"/>
                <w:spacing w:val="-1"/>
              </w:rPr>
              <w:t>nd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3"/>
              </w:rPr>
              <w:t>v</w:t>
            </w:r>
            <w:r w:rsidRPr="00EA4527">
              <w:rPr>
                <w:rFonts w:ascii="Arial" w:hAnsi="Arial" w:cs="Arial"/>
              </w:rPr>
              <w:t>id</w:t>
            </w:r>
            <w:r w:rsidRPr="00EA4527">
              <w:rPr>
                <w:rFonts w:ascii="Arial" w:hAnsi="Arial" w:cs="Arial"/>
                <w:spacing w:val="1"/>
              </w:rPr>
              <w:t>ua</w:t>
            </w:r>
            <w:r w:rsidRPr="00EA4527">
              <w:rPr>
                <w:rFonts w:ascii="Arial" w:hAnsi="Arial" w:cs="Arial"/>
              </w:rPr>
              <w:t>l c</w:t>
            </w:r>
            <w:r w:rsidRPr="00EA4527">
              <w:rPr>
                <w:rFonts w:ascii="Arial" w:hAnsi="Arial" w:cs="Arial"/>
                <w:spacing w:val="1"/>
              </w:rPr>
              <w:t>on</w:t>
            </w:r>
            <w:r w:rsidRPr="00EA4527">
              <w:rPr>
                <w:rFonts w:ascii="Arial" w:hAnsi="Arial" w:cs="Arial"/>
              </w:rPr>
              <w:t>sid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rati</w:t>
            </w:r>
            <w:r w:rsidRPr="00EA4527">
              <w:rPr>
                <w:rFonts w:ascii="Arial" w:hAnsi="Arial" w:cs="Arial"/>
                <w:spacing w:val="-1"/>
              </w:rPr>
              <w:t>o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</w:rPr>
              <w:t>a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1"/>
              </w:rPr>
              <w:t xml:space="preserve"> a</w:t>
            </w:r>
            <w:r w:rsidRPr="00EA4527">
              <w:rPr>
                <w:rFonts w:ascii="Arial" w:hAnsi="Arial" w:cs="Arial"/>
              </w:rPr>
              <w:t>s</w:t>
            </w:r>
            <w:r w:rsidRPr="00EA4527">
              <w:rPr>
                <w:rFonts w:ascii="Arial" w:hAnsi="Arial" w:cs="Arial"/>
                <w:spacing w:val="-2"/>
              </w:rPr>
              <w:t>s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ssme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t</w:t>
            </w:r>
            <w:r w:rsidRPr="00EA4527">
              <w:rPr>
                <w:rFonts w:ascii="Arial" w:hAnsi="Arial" w:cs="Arial"/>
                <w:spacing w:val="-2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</w:rPr>
              <w:t>o</w:t>
            </w:r>
            <w:r w:rsidRPr="00EA4527">
              <w:rPr>
                <w:rFonts w:ascii="Arial" w:hAnsi="Arial" w:cs="Arial"/>
              </w:rPr>
              <w:t>f</w:t>
            </w:r>
            <w:r w:rsidRPr="00EA4527">
              <w:rPr>
                <w:rFonts w:ascii="Arial" w:hAnsi="Arial" w:cs="Arial"/>
                <w:spacing w:val="3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</w:rPr>
              <w:t>w</w:t>
            </w:r>
            <w:r w:rsidRPr="00EA4527">
              <w:rPr>
                <w:rFonts w:ascii="Arial" w:hAnsi="Arial" w:cs="Arial"/>
                <w:spacing w:val="1"/>
              </w:rPr>
              <w:t>he</w:t>
            </w:r>
            <w:r w:rsidRPr="00EA4527">
              <w:rPr>
                <w:rFonts w:ascii="Arial" w:hAnsi="Arial" w:cs="Arial"/>
                <w:spacing w:val="-2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>he</w:t>
            </w:r>
            <w:r w:rsidRPr="00EA4527">
              <w:rPr>
                <w:rFonts w:ascii="Arial" w:hAnsi="Arial" w:cs="Arial"/>
              </w:rPr>
              <w:t>r a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</w:rPr>
              <w:t>Pla</w:t>
            </w:r>
            <w:r w:rsidRPr="00EA4527">
              <w:rPr>
                <w:rFonts w:ascii="Arial" w:hAnsi="Arial" w:cs="Arial"/>
                <w:spacing w:val="1"/>
              </w:rPr>
              <w:t>nn</w:t>
            </w:r>
            <w:r w:rsidRPr="00EA4527">
              <w:rPr>
                <w:rFonts w:ascii="Arial" w:hAnsi="Arial" w:cs="Arial"/>
                <w:spacing w:val="-3"/>
              </w:rPr>
              <w:t>i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g</w:t>
            </w:r>
          </w:p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Arial" w:hAnsi="Arial" w:cs="Arial"/>
              </w:rPr>
            </w:pPr>
            <w:r w:rsidRPr="00EA4527">
              <w:rPr>
                <w:rFonts w:ascii="Arial" w:hAnsi="Arial" w:cs="Arial"/>
              </w:rPr>
              <w:t>A</w:t>
            </w:r>
            <w:r w:rsidRPr="00EA4527">
              <w:rPr>
                <w:rFonts w:ascii="Arial" w:hAnsi="Arial" w:cs="Arial"/>
                <w:spacing w:val="1"/>
              </w:rPr>
              <w:t>pp</w:t>
            </w:r>
            <w:r w:rsidRPr="00EA4527">
              <w:rPr>
                <w:rFonts w:ascii="Arial" w:hAnsi="Arial" w:cs="Arial"/>
              </w:rPr>
              <w:t>l</w:t>
            </w:r>
            <w:r w:rsidRPr="00EA4527">
              <w:rPr>
                <w:rFonts w:ascii="Arial" w:hAnsi="Arial" w:cs="Arial"/>
                <w:spacing w:val="-1"/>
              </w:rPr>
              <w:t>i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>ti</w:t>
            </w:r>
            <w:r w:rsidRPr="00EA4527">
              <w:rPr>
                <w:rFonts w:ascii="Arial" w:hAnsi="Arial" w:cs="Arial"/>
                <w:spacing w:val="-1"/>
              </w:rPr>
              <w:t>o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is re</w:t>
            </w:r>
            <w:r w:rsidRPr="00EA4527">
              <w:rPr>
                <w:rFonts w:ascii="Arial" w:hAnsi="Arial" w:cs="Arial"/>
                <w:spacing w:val="-1"/>
              </w:rPr>
              <w:t>q</w:t>
            </w:r>
            <w:r w:rsidRPr="00EA4527">
              <w:rPr>
                <w:rFonts w:ascii="Arial" w:hAnsi="Arial" w:cs="Arial"/>
                <w:spacing w:val="1"/>
              </w:rPr>
              <w:t>u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r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ba</w:t>
            </w:r>
            <w:r w:rsidRPr="00EA4527">
              <w:rPr>
                <w:rFonts w:ascii="Arial" w:hAnsi="Arial" w:cs="Arial"/>
              </w:rPr>
              <w:t>s</w:t>
            </w:r>
            <w:r w:rsidRPr="00EA4527">
              <w:rPr>
                <w:rFonts w:ascii="Arial" w:hAnsi="Arial" w:cs="Arial"/>
                <w:spacing w:val="-1"/>
              </w:rPr>
              <w:t>e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1"/>
              </w:rPr>
              <w:t xml:space="preserve"> o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t</w:t>
            </w:r>
            <w:r w:rsidRPr="00EA4527">
              <w:rPr>
                <w:rFonts w:ascii="Arial" w:hAnsi="Arial" w:cs="Arial"/>
                <w:spacing w:val="-1"/>
              </w:rPr>
              <w:t>h</w:t>
            </w:r>
            <w:r w:rsidRPr="00EA4527">
              <w:rPr>
                <w:rFonts w:ascii="Arial" w:hAnsi="Arial" w:cs="Arial"/>
              </w:rPr>
              <w:t>e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2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>o</w:t>
            </w:r>
            <w:r w:rsidRPr="00EA4527">
              <w:rPr>
                <w:rFonts w:ascii="Arial" w:hAnsi="Arial" w:cs="Arial"/>
                <w:spacing w:val="-3"/>
              </w:rPr>
              <w:t>w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 xml:space="preserve"> 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</w:t>
            </w:r>
            <w:r w:rsidRPr="00EA4527">
              <w:rPr>
                <w:rFonts w:ascii="Arial" w:hAnsi="Arial" w:cs="Arial"/>
                <w:spacing w:val="-1"/>
              </w:rPr>
              <w:t>u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try</w:t>
            </w:r>
            <w:r w:rsidRPr="00EA4527">
              <w:rPr>
                <w:rFonts w:ascii="Arial" w:hAnsi="Arial" w:cs="Arial"/>
                <w:spacing w:val="-3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P</w:t>
            </w:r>
            <w:r w:rsidRPr="00EA4527">
              <w:rPr>
                <w:rFonts w:ascii="Arial" w:hAnsi="Arial" w:cs="Arial"/>
              </w:rPr>
              <w:t>la</w:t>
            </w:r>
            <w:r w:rsidRPr="00EA4527">
              <w:rPr>
                <w:rFonts w:ascii="Arial" w:hAnsi="Arial" w:cs="Arial"/>
                <w:spacing w:val="1"/>
              </w:rPr>
              <w:t>nn</w:t>
            </w:r>
            <w:r w:rsidRPr="00EA4527">
              <w:rPr>
                <w:rFonts w:ascii="Arial" w:hAnsi="Arial" w:cs="Arial"/>
              </w:rPr>
              <w:t>ing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</w:rPr>
              <w:t>(</w:t>
            </w:r>
            <w:r w:rsidRPr="00EA4527">
              <w:rPr>
                <w:rFonts w:ascii="Arial" w:hAnsi="Arial" w:cs="Arial"/>
                <w:spacing w:val="-2"/>
              </w:rPr>
              <w:t>S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</w:t>
            </w:r>
            <w:r w:rsidRPr="00EA4527">
              <w:rPr>
                <w:rFonts w:ascii="Arial" w:hAnsi="Arial" w:cs="Arial"/>
              </w:rPr>
              <w:t>tl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d</w:t>
            </w:r>
            <w:r w:rsidRPr="00EA4527">
              <w:rPr>
                <w:rFonts w:ascii="Arial" w:hAnsi="Arial" w:cs="Arial"/>
              </w:rPr>
              <w:t>) Act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19</w:t>
            </w:r>
            <w:r w:rsidRPr="00EA4527">
              <w:rPr>
                <w:rFonts w:ascii="Arial" w:hAnsi="Arial" w:cs="Arial"/>
                <w:spacing w:val="-1"/>
              </w:rPr>
              <w:t>9</w:t>
            </w:r>
            <w:r w:rsidRPr="00EA4527">
              <w:rPr>
                <w:rFonts w:ascii="Arial" w:hAnsi="Arial" w:cs="Arial"/>
              </w:rPr>
              <w:t xml:space="preserve">7 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 xml:space="preserve">s </w:t>
            </w:r>
            <w:r w:rsidRPr="00EA4527">
              <w:rPr>
                <w:rFonts w:ascii="Arial" w:hAnsi="Arial" w:cs="Arial"/>
                <w:spacing w:val="-1"/>
              </w:rPr>
              <w:t>a</w:t>
            </w:r>
            <w:r w:rsidRPr="00EA4527">
              <w:rPr>
                <w:rFonts w:ascii="Arial" w:hAnsi="Arial" w:cs="Arial"/>
                <w:spacing w:val="1"/>
              </w:rPr>
              <w:t>me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d</w:t>
            </w:r>
            <w:r w:rsidRPr="00EA4527">
              <w:rPr>
                <w:rFonts w:ascii="Arial" w:hAnsi="Arial" w:cs="Arial"/>
                <w:spacing w:val="-1"/>
              </w:rPr>
              <w:t>e</w:t>
            </w:r>
            <w:r w:rsidRPr="00EA4527">
              <w:rPr>
                <w:rFonts w:ascii="Arial" w:hAnsi="Arial" w:cs="Arial"/>
                <w:spacing w:val="1"/>
              </w:rPr>
              <w:t>d</w:t>
            </w:r>
            <w:r w:rsidRPr="00EA4527">
              <w:rPr>
                <w:rFonts w:ascii="Arial" w:hAnsi="Arial" w:cs="Arial"/>
              </w:rPr>
              <w:t>.</w:t>
            </w:r>
          </w:p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</w:rPr>
            </w:pPr>
          </w:p>
          <w:p w:rsidR="00AA2A06" w:rsidRPr="00EA4527" w:rsidRDefault="00AA2A06" w:rsidP="0034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3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</w:rPr>
              <w:t>Co</w:t>
            </w:r>
            <w:r w:rsidRPr="00EA4527">
              <w:rPr>
                <w:rFonts w:ascii="Arial" w:hAnsi="Arial" w:cs="Arial"/>
                <w:spacing w:val="2"/>
              </w:rPr>
              <w:t>m</w:t>
            </w:r>
            <w:r w:rsidRPr="00EA4527">
              <w:rPr>
                <w:rFonts w:ascii="Arial" w:hAnsi="Arial" w:cs="Arial"/>
                <w:spacing w:val="1"/>
              </w:rPr>
              <w:t>p</w:t>
            </w:r>
            <w:r w:rsidRPr="00EA4527">
              <w:rPr>
                <w:rFonts w:ascii="Arial" w:hAnsi="Arial" w:cs="Arial"/>
              </w:rPr>
              <w:t>l</w:t>
            </w:r>
            <w:r w:rsidRPr="00EA4527">
              <w:rPr>
                <w:rFonts w:ascii="Arial" w:hAnsi="Arial" w:cs="Arial"/>
                <w:spacing w:val="-2"/>
              </w:rPr>
              <w:t>e</w:t>
            </w:r>
            <w:r w:rsidRPr="00EA4527">
              <w:rPr>
                <w:rFonts w:ascii="Arial" w:hAnsi="Arial" w:cs="Arial"/>
              </w:rPr>
              <w:t>ti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th</w:t>
            </w:r>
            <w:r w:rsidR="001A6259" w:rsidRPr="00EA4527">
              <w:rPr>
                <w:rFonts w:ascii="Arial" w:hAnsi="Arial" w:cs="Arial"/>
              </w:rPr>
              <w:t xml:space="preserve">is enquiry form </w:t>
            </w:r>
            <w:r w:rsidRPr="00EA4527">
              <w:rPr>
                <w:rFonts w:ascii="Arial" w:hAnsi="Arial" w:cs="Arial"/>
                <w:spacing w:val="-2"/>
              </w:rPr>
              <w:t>w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l</w:t>
            </w:r>
            <w:r w:rsidRPr="00EA4527">
              <w:rPr>
                <w:rFonts w:ascii="Arial" w:hAnsi="Arial" w:cs="Arial"/>
              </w:rPr>
              <w:t xml:space="preserve">l </w:t>
            </w:r>
            <w:r w:rsidRPr="00EA4527">
              <w:rPr>
                <w:rFonts w:ascii="Arial" w:hAnsi="Arial" w:cs="Arial"/>
                <w:spacing w:val="1"/>
              </w:rPr>
              <w:t>enab</w:t>
            </w:r>
            <w:r w:rsidRPr="00EA4527">
              <w:rPr>
                <w:rFonts w:ascii="Arial" w:hAnsi="Arial" w:cs="Arial"/>
              </w:rPr>
              <w:t>le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</w:rPr>
              <w:t>Mo</w:t>
            </w:r>
            <w:r w:rsidRPr="00EA4527">
              <w:rPr>
                <w:rFonts w:ascii="Arial" w:hAnsi="Arial" w:cs="Arial"/>
              </w:rPr>
              <w:t>ray</w:t>
            </w:r>
            <w:r w:rsidRPr="00EA4527">
              <w:rPr>
                <w:rFonts w:ascii="Arial" w:hAnsi="Arial" w:cs="Arial"/>
                <w:spacing w:val="-2"/>
              </w:rPr>
              <w:t xml:space="preserve"> 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oun</w:t>
            </w:r>
            <w:r w:rsidRPr="00EA4527">
              <w:rPr>
                <w:rFonts w:ascii="Arial" w:hAnsi="Arial" w:cs="Arial"/>
              </w:rPr>
              <w:t>cil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 xml:space="preserve">s </w:t>
            </w:r>
            <w:r w:rsidRPr="00EA4527">
              <w:rPr>
                <w:rFonts w:ascii="Arial" w:hAnsi="Arial" w:cs="Arial"/>
                <w:spacing w:val="1"/>
              </w:rPr>
              <w:t>P</w:t>
            </w:r>
            <w:r w:rsidRPr="00EA4527">
              <w:rPr>
                <w:rFonts w:ascii="Arial" w:hAnsi="Arial" w:cs="Arial"/>
              </w:rPr>
              <w:t>la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2"/>
              </w:rPr>
              <w:t>n</w:t>
            </w:r>
            <w:r w:rsidRPr="00EA4527">
              <w:rPr>
                <w:rFonts w:ascii="Arial" w:hAnsi="Arial" w:cs="Arial"/>
              </w:rPr>
              <w:t>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Au</w:t>
            </w:r>
            <w:r w:rsidRPr="00EA4527">
              <w:rPr>
                <w:rFonts w:ascii="Arial" w:hAnsi="Arial" w:cs="Arial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>ho</w:t>
            </w:r>
            <w:r w:rsidRPr="00EA4527">
              <w:rPr>
                <w:rFonts w:ascii="Arial" w:hAnsi="Arial" w:cs="Arial"/>
              </w:rPr>
              <w:t>r</w:t>
            </w:r>
            <w:r w:rsidRPr="00EA4527">
              <w:rPr>
                <w:rFonts w:ascii="Arial" w:hAnsi="Arial" w:cs="Arial"/>
                <w:spacing w:val="-1"/>
              </w:rPr>
              <w:t>i</w:t>
            </w:r>
            <w:r w:rsidRPr="00EA4527">
              <w:rPr>
                <w:rFonts w:ascii="Arial" w:hAnsi="Arial" w:cs="Arial"/>
              </w:rPr>
              <w:t>ty</w:t>
            </w:r>
            <w:r w:rsidRPr="00EA4527">
              <w:rPr>
                <w:rFonts w:ascii="Arial" w:hAnsi="Arial" w:cs="Arial"/>
                <w:spacing w:val="-2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t</w:t>
            </w:r>
            <w:r w:rsidRPr="00EA4527">
              <w:rPr>
                <w:rFonts w:ascii="Arial" w:hAnsi="Arial" w:cs="Arial"/>
              </w:rPr>
              <w:t xml:space="preserve">o </w:t>
            </w:r>
            <w:r w:rsidR="00342388">
              <w:rPr>
                <w:rFonts w:ascii="Arial" w:hAnsi="Arial" w:cs="Arial"/>
                <w:spacing w:val="1"/>
              </w:rPr>
              <w:t xml:space="preserve">confirm 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if</w:t>
            </w:r>
            <w:r w:rsidRPr="00EA4527">
              <w:rPr>
                <w:rFonts w:ascii="Arial" w:hAnsi="Arial" w:cs="Arial"/>
                <w:spacing w:val="1"/>
              </w:rPr>
              <w:t xml:space="preserve"> p</w:t>
            </w:r>
            <w:r w:rsidRPr="00EA4527">
              <w:rPr>
                <w:rFonts w:ascii="Arial" w:hAnsi="Arial" w:cs="Arial"/>
              </w:rPr>
              <w:t>la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ing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on</w:t>
            </w:r>
            <w:r w:rsidRPr="00EA4527">
              <w:rPr>
                <w:rFonts w:ascii="Arial" w:hAnsi="Arial" w:cs="Arial"/>
              </w:rPr>
              <w:t>s</w:t>
            </w:r>
            <w:r w:rsidRPr="00EA4527">
              <w:rPr>
                <w:rFonts w:ascii="Arial" w:hAnsi="Arial" w:cs="Arial"/>
                <w:spacing w:val="-1"/>
              </w:rPr>
              <w:t>e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is re</w:t>
            </w:r>
            <w:r w:rsidRPr="00EA4527">
              <w:rPr>
                <w:rFonts w:ascii="Arial" w:hAnsi="Arial" w:cs="Arial"/>
                <w:spacing w:val="-1"/>
              </w:rPr>
              <w:t>q</w:t>
            </w:r>
            <w:r w:rsidRPr="00EA4527">
              <w:rPr>
                <w:rFonts w:ascii="Arial" w:hAnsi="Arial" w:cs="Arial"/>
                <w:spacing w:val="1"/>
              </w:rPr>
              <w:t>u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r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d</w:t>
            </w:r>
          </w:p>
        </w:tc>
      </w:tr>
      <w:tr w:rsidR="001D12A6" w:rsidRPr="00EA4527" w:rsidTr="001D12A6">
        <w:trPr>
          <w:trHeight w:hRule="exact" w:val="381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A6" w:rsidRPr="001D12A6" w:rsidRDefault="001D1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1D12A6">
              <w:rPr>
                <w:rFonts w:ascii="Arial" w:hAnsi="Arial" w:cs="Arial"/>
                <w:b/>
                <w:sz w:val="24"/>
                <w:szCs w:val="24"/>
              </w:rPr>
              <w:t>Please only complete the questions that are relevant to your proposal</w:t>
            </w:r>
          </w:p>
        </w:tc>
      </w:tr>
      <w:tr w:rsidR="00AA2A06" w:rsidRPr="00EA4527" w:rsidTr="009B5B2E">
        <w:trPr>
          <w:trHeight w:hRule="exact" w:val="98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2A06" w:rsidRPr="00EA4527" w:rsidTr="001D12A6">
        <w:trPr>
          <w:trHeight w:hRule="exact" w:val="547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817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47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pho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45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9B5B2E">
        <w:trPr>
          <w:trHeight w:hRule="exact" w:val="131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816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 Propos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ite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288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Gr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 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fe</w:t>
            </w:r>
            <w:r w:rsidRPr="00EA452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nce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sti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Nort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A4527">
              <w:rPr>
                <w:rFonts w:ascii="Arial" w:hAnsi="Arial" w:cs="Arial"/>
                <w:sz w:val="24"/>
                <w:szCs w:val="24"/>
              </w:rPr>
              <w:t>ing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4DB" w:rsidRPr="00EA4527" w:rsidTr="009B5B2E">
        <w:trPr>
          <w:trHeight w:val="401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4DB" w:rsidRPr="00A224DB" w:rsidRDefault="00A224DB" w:rsidP="00A224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Detai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 Prop</w:t>
            </w:r>
            <w:r w:rsidRPr="00EA452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/Development</w:t>
            </w:r>
          </w:p>
        </w:tc>
      </w:tr>
      <w:tr w:rsidR="00A224DB" w:rsidRPr="00EA4527" w:rsidTr="009B5B2E">
        <w:trPr>
          <w:trHeight w:hRule="exact" w:val="828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DB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A224DB" w:rsidRPr="00EA4527" w:rsidTr="009B5B2E">
        <w:trPr>
          <w:trHeight w:val="432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DB" w:rsidRPr="00A224DB" w:rsidRDefault="00A224DB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Existing Use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 building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.e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Ind</w:t>
            </w:r>
            <w:r w:rsidRPr="00EA452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tri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l, Commer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l, </w:t>
            </w:r>
            <w:r w:rsidR="00B35D79">
              <w:rPr>
                <w:rFonts w:ascii="Arial" w:hAnsi="Arial" w:cs="Arial"/>
                <w:b/>
                <w:bCs/>
                <w:sz w:val="24"/>
                <w:szCs w:val="24"/>
              </w:rPr>
              <w:t>Dwelling?</w:t>
            </w:r>
          </w:p>
        </w:tc>
      </w:tr>
      <w:tr w:rsidR="00B35D79" w:rsidRPr="00EA4527" w:rsidTr="00B1589E">
        <w:trPr>
          <w:trHeight w:hRule="exact" w:val="431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AA2A06" w:rsidRPr="00EA4527" w:rsidTr="001D12A6">
        <w:trPr>
          <w:trHeight w:hRule="exact" w:val="562"/>
        </w:trPr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ons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</w:p>
          <w:p w:rsidR="00AA2A06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AA2A06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uildings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Hei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Bre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62"/>
        </w:trPr>
        <w:tc>
          <w:tcPr>
            <w:tcW w:w="3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Hei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to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Floor 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35D7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z w:val="24"/>
                <w:szCs w:val="24"/>
              </w:rPr>
              <w:t>ra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z w:val="24"/>
                <w:szCs w:val="24"/>
              </w:rPr>
              <w:t>ra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2E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ten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ion proposed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EA4527">
              <w:rPr>
                <w:rFonts w:ascii="Arial" w:hAnsi="Arial" w:cs="Arial"/>
                <w:sz w:val="24"/>
                <w:szCs w:val="24"/>
              </w:rPr>
              <w:t>isting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A4527">
              <w:rPr>
                <w:rFonts w:ascii="Arial" w:hAnsi="Arial" w:cs="Arial"/>
                <w:sz w:val="24"/>
                <w:szCs w:val="24"/>
              </w:rPr>
              <w:t>lo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A4527">
              <w:rPr>
                <w:rFonts w:ascii="Arial" w:hAnsi="Arial" w:cs="Arial"/>
                <w:sz w:val="24"/>
                <w:szCs w:val="24"/>
              </w:rPr>
              <w:t>r ar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2E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tan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  <w:p w:rsidR="009B5B2E" w:rsidRPr="00EA4527" w:rsidRDefault="00B35D79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B5B2E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="009B5B2E"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="009B5B2E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  <w:r w:rsidR="009B5B2E" w:rsidRPr="00EA452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 w:rsidR="009B5B2E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2E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Formation of new </w:t>
            </w:r>
          </w:p>
          <w:p w:rsidR="009B5B2E" w:rsidRPr="00EA4527" w:rsidRDefault="00B35D79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B5B2E">
              <w:rPr>
                <w:rFonts w:ascii="Arial" w:hAnsi="Arial" w:cs="Arial"/>
                <w:b/>
                <w:bCs/>
                <w:sz w:val="24"/>
                <w:szCs w:val="24"/>
              </w:rPr>
              <w:t>ccess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2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2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06" w:rsidRDefault="00AA2A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9B5B2E" w:rsidRDefault="009B5B2E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1346"/>
        <w:gridCol w:w="213"/>
        <w:gridCol w:w="142"/>
        <w:gridCol w:w="1275"/>
        <w:gridCol w:w="142"/>
        <w:gridCol w:w="1395"/>
        <w:gridCol w:w="23"/>
        <w:gridCol w:w="1557"/>
      </w:tblGrid>
      <w:tr w:rsidR="00DC2B24" w:rsidRPr="00EA4527" w:rsidTr="001D12A6">
        <w:trPr>
          <w:trHeight w:hRule="exact" w:val="56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1246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Cre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tion of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a ha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dst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nding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30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Area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30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val="56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DE" w:rsidRDefault="009F15BD" w:rsidP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Use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i.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.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r p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rk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g, </w:t>
            </w:r>
          </w:p>
          <w:p w:rsidR="009F15BD" w:rsidRPr="00EA4527" w:rsidRDefault="009F15BD" w:rsidP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storage  etc.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79" w:rsidRPr="00EA4527" w:rsidTr="00B35D79">
        <w:trPr>
          <w:trHeight w:hRule="exact" w:val="43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in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EA4527">
              <w:rPr>
                <w:rFonts w:ascii="Arial" w:hAnsi="Arial" w:cs="Arial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A4527">
              <w:rPr>
                <w:rFonts w:ascii="Arial" w:hAnsi="Arial" w:cs="Arial"/>
                <w:sz w:val="24"/>
                <w:szCs w:val="24"/>
              </w:rPr>
              <w:t>incl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EA4527">
              <w:rPr>
                <w:rFonts w:ascii="Arial" w:hAnsi="Arial" w:cs="Arial"/>
                <w:sz w:val="24"/>
                <w:szCs w:val="24"/>
              </w:rPr>
              <w:t>ing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z w:val="24"/>
                <w:szCs w:val="24"/>
              </w:rPr>
              <w:t>rain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79" w:rsidRPr="00EA4527" w:rsidTr="00B35D79">
        <w:trPr>
          <w:trHeight w:hRule="exact" w:val="709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45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What machinery /equipment is used in relation to the business?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10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0D1735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What materials/ingredients are being used by the business?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0D1735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71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Provide details of fumes, odours and noise that are caused by any works in relation to</w:t>
            </w:r>
          </w:p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the business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22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What waste is produced by the business and how is it disposed of?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41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Is there any signage displayed at the property that relates tithe business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EA4527" w:rsidRPr="00EA4527" w:rsidTr="00EA4527">
        <w:trPr>
          <w:trHeight w:hRule="exact" w:val="197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4527" w:rsidRPr="00EA4527" w:rsidRDefault="00EA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6467" w:rsidRPr="00EA4527" w:rsidTr="004A4ADE">
        <w:trPr>
          <w:trHeight w:hRule="exact" w:val="646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DE" w:rsidRDefault="004A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ADE">
              <w:rPr>
                <w:rFonts w:ascii="Arial" w:hAnsi="Arial" w:cs="Arial"/>
                <w:b/>
                <w:sz w:val="24"/>
                <w:szCs w:val="24"/>
              </w:rPr>
              <w:t xml:space="preserve"> Will the business be operated from a dwellinghouse? – please answer all</w:t>
            </w:r>
          </w:p>
          <w:p w:rsidR="00746467" w:rsidRPr="004A4ADE" w:rsidRDefault="004A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ADE">
              <w:rPr>
                <w:rFonts w:ascii="Arial" w:hAnsi="Arial" w:cs="Arial"/>
                <w:b/>
                <w:sz w:val="24"/>
                <w:szCs w:val="24"/>
              </w:rPr>
              <w:t xml:space="preserve"> 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4ADE">
              <w:rPr>
                <w:rFonts w:ascii="Arial" w:hAnsi="Arial" w:cs="Arial"/>
                <w:b/>
                <w:sz w:val="24"/>
                <w:szCs w:val="24"/>
              </w:rPr>
              <w:t>that apply</w:t>
            </w:r>
          </w:p>
        </w:tc>
      </w:tr>
      <w:tr w:rsidR="001A6259" w:rsidRPr="00EA4527" w:rsidTr="001D12A6">
        <w:trPr>
          <w:trHeight w:hRule="exact" w:val="8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 w:rsidP="0074646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Where in the </w:t>
            </w:r>
            <w:r w:rsidR="00746467">
              <w:rPr>
                <w:rFonts w:ascii="Arial" w:hAnsi="Arial" w:cs="Arial"/>
                <w:sz w:val="24"/>
                <w:szCs w:val="24"/>
              </w:rPr>
              <w:t>dwelling would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the business </w:t>
            </w:r>
            <w:r w:rsidR="00746467">
              <w:rPr>
                <w:rFonts w:ascii="Arial" w:hAnsi="Arial" w:cs="Arial"/>
                <w:sz w:val="24"/>
                <w:szCs w:val="24"/>
              </w:rPr>
              <w:t>be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i.e. room in house, garage etc</w:t>
            </w:r>
            <w:r w:rsidR="00DC2B24" w:rsidRPr="00EA4527">
              <w:rPr>
                <w:rFonts w:ascii="Arial" w:hAnsi="Arial" w:cs="Arial"/>
                <w:sz w:val="24"/>
                <w:szCs w:val="24"/>
              </w:rPr>
              <w:t>.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1D12A6">
        <w:trPr>
          <w:trHeight w:hRule="exact" w:val="8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Are the rooms/buildings solely used for this purpose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1D12A6">
        <w:trPr>
          <w:trHeight w:val="381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DE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When are the rooms/buildings used for </w:t>
            </w:r>
          </w:p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this purpose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6259" w:rsidRPr="00EA4527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1D12A6">
        <w:trPr>
          <w:trHeight w:hRule="exact" w:val="380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6259" w:rsidRPr="00EA4527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8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DE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lastRenderedPageBreak/>
              <w:t xml:space="preserve">How many people </w:t>
            </w:r>
          </w:p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(including you) are employed by the business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sz w:val="24"/>
                <w:szCs w:val="24"/>
              </w:rPr>
              <w:t>How many of these</w:t>
            </w:r>
          </w:p>
          <w:p w:rsidR="00DC2B24" w:rsidRPr="00EA4527" w:rsidRDefault="009F15BD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ADE">
              <w:rPr>
                <w:rFonts w:ascii="Arial" w:hAnsi="Arial" w:cs="Arial"/>
                <w:sz w:val="24"/>
                <w:szCs w:val="24"/>
              </w:rPr>
              <w:t>w</w:t>
            </w:r>
            <w:r w:rsidRPr="00EA4527">
              <w:rPr>
                <w:rFonts w:ascii="Arial" w:hAnsi="Arial" w:cs="Arial"/>
                <w:sz w:val="24"/>
                <w:szCs w:val="24"/>
              </w:rPr>
              <w:t>ork</w:t>
            </w:r>
            <w:r w:rsidR="00D920B3" w:rsidRPr="00EA4527">
              <w:rPr>
                <w:rFonts w:ascii="Arial" w:hAnsi="Arial" w:cs="Arial"/>
                <w:sz w:val="24"/>
                <w:szCs w:val="24"/>
              </w:rPr>
              <w:t xml:space="preserve"> at the p</w:t>
            </w:r>
            <w:r w:rsidR="00DC2B24" w:rsidRPr="00EA4527">
              <w:rPr>
                <w:rFonts w:ascii="Arial" w:hAnsi="Arial" w:cs="Arial"/>
                <w:sz w:val="24"/>
                <w:szCs w:val="24"/>
              </w:rPr>
              <w:t>roperty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F15BD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8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How many of these people </w:t>
            </w:r>
            <w:r w:rsidRPr="00EA4527">
              <w:rPr>
                <w:rFonts w:ascii="Arial" w:hAnsi="Arial" w:cs="Arial"/>
                <w:b/>
                <w:sz w:val="24"/>
                <w:szCs w:val="24"/>
              </w:rPr>
              <w:t>Do Not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live at the</w:t>
            </w:r>
          </w:p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Property?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val="394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How many vehicles operate from the property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b/>
                <w:sz w:val="24"/>
                <w:szCs w:val="24"/>
              </w:rPr>
              <w:t>Family/</w:t>
            </w:r>
          </w:p>
          <w:p w:rsidR="009F15BD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435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85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How may car parking spaces are there within the boundary of the property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69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Are there on street parking restrictions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69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Do Customers visit the premises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53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When do customers visit the </w:t>
            </w:r>
            <w:r w:rsidR="001D12A6">
              <w:rPr>
                <w:rFonts w:ascii="Arial" w:hAnsi="Arial" w:cs="Arial"/>
                <w:sz w:val="24"/>
                <w:szCs w:val="24"/>
              </w:rPr>
              <w:t>Premises?</w:t>
            </w:r>
          </w:p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sz w:val="24"/>
                <w:szCs w:val="24"/>
              </w:rPr>
              <w:t>Days of the Week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4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58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No. of Clients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D920B3">
        <w:trPr>
          <w:trHeight w:hRule="exact" w:val="431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4A4ADE" w:rsidRDefault="004A4ADE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A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B24" w:rsidRPr="004A4ADE">
              <w:rPr>
                <w:rFonts w:ascii="Arial" w:hAnsi="Arial" w:cs="Arial"/>
                <w:b/>
                <w:sz w:val="24"/>
                <w:szCs w:val="24"/>
              </w:rPr>
              <w:t>Does the business involve animals</w:t>
            </w:r>
            <w:r w:rsidR="001D12A6" w:rsidRPr="004A4ADE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DC2B24" w:rsidRPr="004A4ADE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D920B3" w:rsidRPr="004A4ADE">
              <w:rPr>
                <w:rFonts w:ascii="Arial" w:hAnsi="Arial" w:cs="Arial"/>
                <w:b/>
                <w:sz w:val="24"/>
                <w:szCs w:val="24"/>
              </w:rPr>
              <w:t xml:space="preserve"> answer all that apply</w:t>
            </w:r>
          </w:p>
        </w:tc>
      </w:tr>
      <w:tr w:rsidR="00D920B3" w:rsidRPr="00EA4527" w:rsidTr="001D12A6">
        <w:trPr>
          <w:trHeight w:hRule="exact" w:val="57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Number of animals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involved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DOGS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CATS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41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0"/>
                <w:szCs w:val="20"/>
              </w:rPr>
              <w:t>Details of other</w:t>
            </w:r>
          </w:p>
          <w:p w:rsidR="00746467" w:rsidRDefault="0074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6467" w:rsidRPr="00EA4527" w:rsidRDefault="0074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Details of type of 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business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DOG</w:t>
            </w:r>
          </w:p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WALKING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DOG</w:t>
            </w:r>
          </w:p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GROOMING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746467">
        <w:trPr>
          <w:trHeight w:hRule="exact" w:val="56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BOARDING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If other please provide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details 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Are the animals boarded  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Over night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Are goods delivered to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property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40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When are they delivered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4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Where are good</w:t>
            </w:r>
            <w:r w:rsidR="00A224DB">
              <w:rPr>
                <w:rFonts w:ascii="Arial" w:hAnsi="Arial" w:cs="Arial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stored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AA2A06">
        <w:trPr>
          <w:trHeight w:hRule="exact" w:val="679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What alterations/extensions have been (or intended to be)</w:t>
            </w:r>
            <w:r w:rsidR="00397480"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done to the property in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923" w:rsidRPr="00EA4527">
              <w:rPr>
                <w:rFonts w:ascii="Arial" w:hAnsi="Arial" w:cs="Arial"/>
                <w:sz w:val="24"/>
                <w:szCs w:val="24"/>
              </w:rPr>
              <w:t>relation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923" w:rsidRPr="00EA4527">
              <w:rPr>
                <w:rFonts w:ascii="Arial" w:hAnsi="Arial" w:cs="Arial"/>
                <w:sz w:val="24"/>
                <w:szCs w:val="24"/>
              </w:rPr>
              <w:t>to the business? (</w:t>
            </w:r>
            <w:r w:rsidR="00F17923" w:rsidRPr="00EA4527">
              <w:rPr>
                <w:rFonts w:ascii="Arial" w:hAnsi="Arial" w:cs="Arial"/>
                <w:i/>
                <w:sz w:val="24"/>
                <w:szCs w:val="24"/>
              </w:rPr>
              <w:t>please provide details below)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7923" w:rsidRPr="00EA4527" w:rsidTr="00AA2A06">
        <w:trPr>
          <w:trHeight w:hRule="exact" w:val="679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23" w:rsidRPr="00EA4527" w:rsidRDefault="00F1792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23" w:rsidRPr="00EA4527" w:rsidTr="00F17923">
        <w:trPr>
          <w:trHeight w:hRule="exact" w:val="65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23" w:rsidRPr="00EA4527" w:rsidRDefault="00F17923" w:rsidP="001D1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NOTE: If you are carrying out alteration or extensions to the property, you should provide a location plan and </w:t>
            </w:r>
            <w:r w:rsidR="001D12A6">
              <w:rPr>
                <w:rFonts w:ascii="Arial" w:hAnsi="Arial" w:cs="Arial"/>
                <w:b/>
                <w:sz w:val="24"/>
                <w:szCs w:val="24"/>
              </w:rPr>
              <w:t>scaled drawings</w:t>
            </w: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with this enquiry form.</w:t>
            </w:r>
          </w:p>
        </w:tc>
      </w:tr>
      <w:tr w:rsidR="00F17923" w:rsidRPr="00EA4527" w:rsidTr="00EA4527">
        <w:trPr>
          <w:trHeight w:hRule="exact" w:val="15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923" w:rsidRPr="00EA4527" w:rsidRDefault="00F1792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D79" w:rsidRPr="00EA4527" w:rsidTr="00B1589E">
        <w:trPr>
          <w:trHeight w:hRule="exact" w:val="946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79" w:rsidRPr="00EA4527" w:rsidRDefault="00B35D79" w:rsidP="00B35D7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A452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Please provide any further relevant information.</w:t>
            </w:r>
          </w:p>
          <w:p w:rsidR="00B35D79" w:rsidRDefault="00B35D79" w:rsidP="00B35D7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A4527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For example, further information about the business, any adverse effects on</w:t>
            </w:r>
          </w:p>
          <w:p w:rsidR="00B35D79" w:rsidRPr="00EA4527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A4527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neighbours etc.</w:t>
            </w: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A4527">
              <w:rPr>
                <w:rFonts w:ascii="Arial" w:eastAsia="Calibri" w:hAnsi="Arial" w:cs="Arial"/>
                <w:b/>
                <w:lang w:eastAsia="en-US"/>
              </w:rPr>
              <w:t>(Please use separate sheet if required)</w:t>
            </w:r>
          </w:p>
        </w:tc>
      </w:tr>
      <w:tr w:rsidR="00B35D79" w:rsidRPr="00EA4527" w:rsidTr="00B1589E">
        <w:trPr>
          <w:trHeight w:hRule="exact" w:val="4531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79" w:rsidRPr="00EA4527" w:rsidRDefault="00B35D79" w:rsidP="00B35D7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D12A6" w:rsidRDefault="001D12A6" w:rsidP="001D12A6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220"/>
      </w:pPr>
    </w:p>
    <w:p w:rsidR="00AA2A06" w:rsidRDefault="00AA2A06" w:rsidP="001D12A6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 w:rsidR="00B35D79">
        <w:rPr>
          <w:rFonts w:ascii="Arial" w:hAnsi="Arial" w:cs="Arial"/>
          <w:b/>
          <w:bCs/>
          <w:sz w:val="24"/>
          <w:szCs w:val="24"/>
        </w:rPr>
        <w:t xml:space="preserve">the completed form </w:t>
      </w:r>
      <w:r>
        <w:rPr>
          <w:rFonts w:ascii="Arial" w:hAnsi="Arial" w:cs="Arial"/>
          <w:b/>
          <w:bCs/>
          <w:sz w:val="24"/>
          <w:szCs w:val="24"/>
        </w:rPr>
        <w:t>to</w:t>
      </w:r>
    </w:p>
    <w:p w:rsidR="00AA2A06" w:rsidRDefault="00AA2A0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lopm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ironm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nc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High</w:t>
      </w:r>
    </w:p>
    <w:p w:rsidR="00AA2A06" w:rsidRDefault="00AA2A0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 E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gi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BX</w:t>
      </w:r>
    </w:p>
    <w:p w:rsidR="00AA2A06" w:rsidRDefault="00AA2A0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AA2A06" w:rsidRDefault="00AA2A0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71" w:lineRule="exact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il</w:t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hyperlink r:id="rId7" w:history="1">
        <w:r>
          <w:rPr>
            <w:rFonts w:ascii="Arial" w:hAnsi="Arial" w:cs="Arial"/>
            <w:position w:val="-1"/>
            <w:sz w:val="24"/>
            <w:szCs w:val="24"/>
            <w:u w:val="single"/>
          </w:rPr>
          <w:t>De</w:t>
        </w:r>
        <w:r>
          <w:rPr>
            <w:rFonts w:ascii="Arial" w:hAnsi="Arial" w:cs="Arial"/>
            <w:spacing w:val="-2"/>
            <w:position w:val="-1"/>
            <w:sz w:val="24"/>
            <w:szCs w:val="24"/>
            <w:u w:val="single"/>
          </w:rPr>
          <w:t>v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lo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pm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n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t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c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o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n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trol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@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mo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ra</w:t>
        </w:r>
        <w:r>
          <w:rPr>
            <w:rFonts w:ascii="Arial" w:hAnsi="Arial" w:cs="Arial"/>
            <w:spacing w:val="-2"/>
            <w:position w:val="-1"/>
            <w:sz w:val="24"/>
            <w:szCs w:val="24"/>
            <w:u w:val="single"/>
          </w:rPr>
          <w:t>y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g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o</w:t>
        </w:r>
        <w:r>
          <w:rPr>
            <w:rFonts w:ascii="Arial" w:hAnsi="Arial" w:cs="Arial"/>
            <w:spacing w:val="-2"/>
            <w:position w:val="-1"/>
            <w:sz w:val="24"/>
            <w:szCs w:val="24"/>
            <w:u w:val="single"/>
          </w:rPr>
          <w:t>v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u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k</w:t>
        </w:r>
      </w:hyperlink>
    </w:p>
    <w:p w:rsidR="00AA2A06" w:rsidRDefault="00AA2A0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A2A06" w:rsidRDefault="00AA2A06">
      <w:pPr>
        <w:widowControl w:val="0"/>
        <w:autoSpaceDE w:val="0"/>
        <w:autoSpaceDN w:val="0"/>
        <w:adjustRightInd w:val="0"/>
        <w:spacing w:before="29" w:after="0" w:line="275" w:lineRule="auto"/>
        <w:ind w:left="220" w:right="5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 pl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342388">
        <w:rPr>
          <w:rFonts w:ascii="Arial" w:hAnsi="Arial" w:cs="Arial"/>
          <w:b/>
          <w:bCs/>
          <w:spacing w:val="-2"/>
          <w:sz w:val="24"/>
          <w:szCs w:val="24"/>
        </w:rPr>
        <w:t xml:space="preserve">to a scale of 1:500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ith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pos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 pos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tion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uilds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 be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n.</w:t>
      </w:r>
    </w:p>
    <w:p w:rsidR="00264F2F" w:rsidRDefault="00264F2F">
      <w:pPr>
        <w:widowControl w:val="0"/>
        <w:autoSpaceDE w:val="0"/>
        <w:autoSpaceDN w:val="0"/>
        <w:adjustRightInd w:val="0"/>
        <w:spacing w:before="29" w:after="0" w:line="275" w:lineRule="auto"/>
        <w:ind w:left="220" w:righ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proposed new buildings will </w:t>
      </w:r>
      <w:r w:rsidR="00E97F33">
        <w:rPr>
          <w:rFonts w:ascii="Arial" w:hAnsi="Arial" w:cs="Arial"/>
          <w:b/>
          <w:bCs/>
          <w:sz w:val="24"/>
          <w:szCs w:val="24"/>
        </w:rPr>
        <w:t>require</w:t>
      </w:r>
      <w:r>
        <w:rPr>
          <w:rFonts w:ascii="Arial" w:hAnsi="Arial" w:cs="Arial"/>
          <w:b/>
          <w:bCs/>
          <w:sz w:val="24"/>
          <w:szCs w:val="24"/>
        </w:rPr>
        <w:t xml:space="preserve"> floor plans </w:t>
      </w:r>
      <w:r w:rsidR="00E97F33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elevations to a scale of 1:100 or 1:50</w:t>
      </w:r>
    </w:p>
    <w:p w:rsidR="00AA2A06" w:rsidRDefault="00AA2A0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AA2A06" w:rsidRDefault="00AA2A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auto"/>
        <w:ind w:left="220"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</w:t>
      </w:r>
      <w:r w:rsidR="00EA4527">
        <w:rPr>
          <w:rFonts w:ascii="Arial" w:hAnsi="Arial" w:cs="Arial"/>
          <w:spacing w:val="-1"/>
          <w:sz w:val="24"/>
          <w:szCs w:val="24"/>
        </w:rPr>
        <w:t>form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 w:rsidR="00746467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iscuss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3"/>
          <w:sz w:val="24"/>
          <w:szCs w:val="24"/>
        </w:rPr>
        <w:t xml:space="preserve"> 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1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 is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rds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’c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6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34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.</w:t>
      </w:r>
    </w:p>
    <w:p w:rsidR="00AA2A06" w:rsidRDefault="00AA2A0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AA2A06" w:rsidRDefault="00AA2A06">
      <w:pPr>
        <w:widowControl w:val="0"/>
        <w:autoSpaceDE w:val="0"/>
        <w:autoSpaceDN w:val="0"/>
        <w:adjustRightInd w:val="0"/>
        <w:spacing w:after="0"/>
        <w:ind w:left="220" w:right="8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pon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d on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 in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342388">
        <w:rPr>
          <w:rFonts w:ascii="Arial" w:hAnsi="Arial" w:cs="Arial"/>
          <w:b/>
          <w:bCs/>
          <w:sz w:val="24"/>
          <w:szCs w:val="24"/>
        </w:rPr>
        <w:t>enquiry form</w:t>
      </w:r>
      <w:r>
        <w:rPr>
          <w:rFonts w:ascii="Arial" w:hAnsi="Arial" w:cs="Arial"/>
          <w:b/>
          <w:bCs/>
          <w:sz w:val="24"/>
          <w:szCs w:val="24"/>
        </w:rPr>
        <w:t>, h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hould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nature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bus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han</w:t>
      </w:r>
      <w:r>
        <w:rPr>
          <w:rFonts w:ascii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u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hould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 us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in.</w:t>
      </w:r>
    </w:p>
    <w:sectPr w:rsidR="00AA2A06">
      <w:footerReference w:type="default" r:id="rId8"/>
      <w:pgSz w:w="11920" w:h="16840"/>
      <w:pgMar w:top="1320" w:right="1220" w:bottom="1480" w:left="1220" w:header="0" w:footer="1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C7" w:rsidRDefault="00AA17C7">
      <w:pPr>
        <w:spacing w:after="0" w:line="240" w:lineRule="auto"/>
      </w:pPr>
      <w:r>
        <w:separator/>
      </w:r>
    </w:p>
  </w:endnote>
  <w:endnote w:type="continuationSeparator" w:id="0">
    <w:p w:rsidR="00AA17C7" w:rsidRDefault="00AA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27" w:rsidRDefault="00EA45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17C7">
      <w:rPr>
        <w:noProof/>
      </w:rPr>
      <w:t>1</w:t>
    </w:r>
    <w:r>
      <w:rPr>
        <w:noProof/>
      </w:rPr>
      <w:fldChar w:fldCharType="end"/>
    </w:r>
  </w:p>
  <w:p w:rsidR="00AA2A06" w:rsidRDefault="00AA2A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C7" w:rsidRDefault="00AA17C7">
      <w:pPr>
        <w:spacing w:after="0" w:line="240" w:lineRule="auto"/>
      </w:pPr>
      <w:r>
        <w:separator/>
      </w:r>
    </w:p>
  </w:footnote>
  <w:footnote w:type="continuationSeparator" w:id="0">
    <w:p w:rsidR="00AA17C7" w:rsidRDefault="00AA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C7"/>
    <w:rsid w:val="001A6259"/>
    <w:rsid w:val="001D12A6"/>
    <w:rsid w:val="00203CB2"/>
    <w:rsid w:val="00264F2F"/>
    <w:rsid w:val="00342388"/>
    <w:rsid w:val="003525C6"/>
    <w:rsid w:val="00397480"/>
    <w:rsid w:val="004A4ADE"/>
    <w:rsid w:val="00690893"/>
    <w:rsid w:val="006F1DE1"/>
    <w:rsid w:val="00746467"/>
    <w:rsid w:val="008823CC"/>
    <w:rsid w:val="00892FBC"/>
    <w:rsid w:val="008B0E7B"/>
    <w:rsid w:val="009B5B2E"/>
    <w:rsid w:val="009F15BD"/>
    <w:rsid w:val="00A224DB"/>
    <w:rsid w:val="00AA17C7"/>
    <w:rsid w:val="00AA2A06"/>
    <w:rsid w:val="00B1589E"/>
    <w:rsid w:val="00B35D79"/>
    <w:rsid w:val="00BA794F"/>
    <w:rsid w:val="00D920B3"/>
    <w:rsid w:val="00DB1973"/>
    <w:rsid w:val="00DC2B24"/>
    <w:rsid w:val="00E97F33"/>
    <w:rsid w:val="00EA4527"/>
    <w:rsid w:val="00F17923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9B158C5-EB72-4307-911D-F45FC19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27"/>
  </w:style>
  <w:style w:type="paragraph" w:styleId="Footer">
    <w:name w:val="footer"/>
    <w:basedOn w:val="Normal"/>
    <w:link w:val="FooterChar"/>
    <w:uiPriority w:val="99"/>
    <w:unhideWhenUsed/>
    <w:rsid w:val="00EA4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27"/>
  </w:style>
  <w:style w:type="paragraph" w:styleId="BalloonText">
    <w:name w:val="Balloon Text"/>
    <w:basedOn w:val="Normal"/>
    <w:link w:val="BalloonTextChar"/>
    <w:uiPriority w:val="99"/>
    <w:semiHidden/>
    <w:unhideWhenUsed/>
    <w:rsid w:val="004A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velopment.control@mor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ystems%20Support\Rythmix%20File%20Uploads\NON-DOMESTIC%20INFORMAL%20DETEREMINATION%20F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NON-DOMESTIC INFORMAL DETEREMINATION FOR</Template>
  <TotalTime>1</TotalTime>
  <Pages>4</Pages>
  <Words>643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4407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mailto:Development.control@moray.gov.uk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Mouncher</dc:creator>
  <cp:keywords/>
  <cp:lastModifiedBy>Steve Mouncher</cp:lastModifiedBy>
  <cp:revision>1</cp:revision>
  <cp:lastPrinted>2017-10-25T13:36:00Z</cp:lastPrinted>
  <dcterms:created xsi:type="dcterms:W3CDTF">2022-07-13T07:45:00Z</dcterms:created>
  <dcterms:modified xsi:type="dcterms:W3CDTF">2022-07-13T07:46:00Z</dcterms:modified>
</cp:coreProperties>
</file>