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7" w:rsidRDefault="000850C7" w:rsidP="000850C7">
      <w:pPr>
        <w:pStyle w:val="Heading1"/>
        <w:jc w:val="right"/>
        <w:rPr>
          <w:rFonts w:ascii="Arial" w:hAnsi="Arial"/>
          <w:noProof/>
          <w:sz w:val="36"/>
        </w:rPr>
      </w:pPr>
      <w:r>
        <w:rPr>
          <w:rFonts w:ascii="Arial" w:hAnsi="Arial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1.65pt;width:102.15pt;height:97.35pt;z-index:251657728" o:allowincell="f" stroked="f">
            <v:textbox>
              <w:txbxContent>
                <w:p w:rsidR="007B6182" w:rsidRDefault="00F86537">
                  <w:r>
                    <w:rPr>
                      <w:noProof/>
                    </w:rPr>
                    <w:drawing>
                      <wp:inline distT="0" distB="0" distL="0" distR="0">
                        <wp:extent cx="1117600" cy="1143000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50C7" w:rsidRDefault="000850C7" w:rsidP="000850C7"/>
    <w:p w:rsidR="000850C7" w:rsidRDefault="000850C7" w:rsidP="000850C7">
      <w:r>
        <w:t xml:space="preserve">                                                                                                                              Appendix 5</w:t>
      </w:r>
    </w:p>
    <w:p w:rsidR="000850C7" w:rsidRPr="000850C7" w:rsidRDefault="000850C7" w:rsidP="000850C7"/>
    <w:p w:rsidR="000850C7" w:rsidRPr="000850C7" w:rsidRDefault="000850C7" w:rsidP="000850C7"/>
    <w:p w:rsidR="007B6182" w:rsidRDefault="007B6182">
      <w:pPr>
        <w:pStyle w:val="Heading1"/>
        <w:jc w:val="right"/>
        <w:rPr>
          <w:rFonts w:ascii="Arial" w:hAnsi="Arial"/>
          <w:noProof/>
          <w:sz w:val="36"/>
        </w:rPr>
      </w:pPr>
      <w:r>
        <w:rPr>
          <w:rFonts w:ascii="Arial" w:hAnsi="Arial"/>
          <w:noProof/>
          <w:sz w:val="36"/>
        </w:rPr>
        <w:t>COMMUNITY SERVICES</w:t>
      </w:r>
    </w:p>
    <w:p w:rsidR="003C6899" w:rsidRDefault="00BF7198">
      <w:pPr>
        <w:pStyle w:val="Heading4"/>
      </w:pPr>
      <w:r>
        <w:t>Kinship Care</w:t>
      </w:r>
      <w:r w:rsidR="003C6899">
        <w:t xml:space="preserve"> </w:t>
      </w:r>
    </w:p>
    <w:p w:rsidR="007B6182" w:rsidRDefault="00DF4FC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Rose Cottage, </w:t>
      </w:r>
      <w:proofErr w:type="spellStart"/>
      <w:r>
        <w:rPr>
          <w:rFonts w:ascii="Arial" w:hAnsi="Arial"/>
          <w:b/>
        </w:rPr>
        <w:t>Greyfriars</w:t>
      </w:r>
      <w:proofErr w:type="spellEnd"/>
      <w:r>
        <w:rPr>
          <w:rFonts w:ascii="Arial" w:hAnsi="Arial"/>
          <w:b/>
        </w:rPr>
        <w:t xml:space="preserve"> Street</w:t>
      </w:r>
      <w:r w:rsidR="007B6182">
        <w:rPr>
          <w:rFonts w:ascii="Arial" w:hAnsi="Arial"/>
          <w:b/>
        </w:rPr>
        <w:t>, Elgin, Moray.</w:t>
      </w:r>
      <w:proofErr w:type="gramEnd"/>
      <w:r w:rsidR="007B6182">
        <w:rPr>
          <w:rFonts w:ascii="Arial" w:hAnsi="Arial"/>
          <w:b/>
        </w:rPr>
        <w:t xml:space="preserve">  IV30 1L</w:t>
      </w:r>
      <w:r>
        <w:rPr>
          <w:rFonts w:ascii="Arial" w:hAnsi="Arial"/>
          <w:b/>
        </w:rPr>
        <w:t>F</w:t>
      </w:r>
      <w:r w:rsidR="007B6182">
        <w:rPr>
          <w:rFonts w:ascii="Arial" w:hAnsi="Arial"/>
          <w:b/>
        </w:rPr>
        <w:t xml:space="preserve"> </w:t>
      </w:r>
    </w:p>
    <w:p w:rsidR="00BF7198" w:rsidRDefault="00BF719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Contact Kinship Care </w:t>
      </w:r>
      <w:r w:rsidR="00BB280C">
        <w:rPr>
          <w:rFonts w:ascii="Arial" w:hAnsi="Arial"/>
          <w:b/>
        </w:rPr>
        <w:t xml:space="preserve">Senior </w:t>
      </w:r>
      <w:r>
        <w:rPr>
          <w:rFonts w:ascii="Arial" w:hAnsi="Arial"/>
          <w:b/>
        </w:rPr>
        <w:t>Social Worker</w:t>
      </w:r>
    </w:p>
    <w:p w:rsidR="007B6182" w:rsidRDefault="00E90092">
      <w:pPr>
        <w:jc w:val="right"/>
        <w:rPr>
          <w:b/>
        </w:rPr>
      </w:pPr>
      <w:r>
        <w:rPr>
          <w:b/>
        </w:rPr>
        <w:t xml:space="preserve">Telephone:  </w:t>
      </w:r>
      <w:r w:rsidR="003C6899">
        <w:rPr>
          <w:b/>
        </w:rPr>
        <w:t>01343 563686</w:t>
      </w:r>
    </w:p>
    <w:p w:rsidR="007B6182" w:rsidRDefault="00E66DE9">
      <w:pPr>
        <w:jc w:val="right"/>
        <w:rPr>
          <w:b/>
        </w:rPr>
      </w:pPr>
      <w:r>
        <w:rPr>
          <w:b/>
        </w:rPr>
        <w:t xml:space="preserve">Fax:  </w:t>
      </w:r>
      <w:proofErr w:type="gramStart"/>
      <w:r w:rsidR="003C6899">
        <w:rPr>
          <w:b/>
        </w:rPr>
        <w:t xml:space="preserve">01343 </w:t>
      </w:r>
      <w:r w:rsidR="001E460A">
        <w:rPr>
          <w:b/>
        </w:rPr>
        <w:t xml:space="preserve"> </w:t>
      </w:r>
      <w:r w:rsidR="003C6899">
        <w:rPr>
          <w:b/>
        </w:rPr>
        <w:t>563579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E"/>
      </w:tblPr>
      <w:tblGrid>
        <w:gridCol w:w="3652"/>
        <w:gridCol w:w="1843"/>
        <w:gridCol w:w="4252"/>
      </w:tblGrid>
      <w:tr w:rsidR="007B6182">
        <w:tc>
          <w:tcPr>
            <w:tcW w:w="3652" w:type="dxa"/>
          </w:tcPr>
          <w:p w:rsidR="007B6182" w:rsidRDefault="00DF4FC2">
            <w:pPr>
              <w:pStyle w:val="Heading2"/>
              <w:ind w:left="0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Susan Maclaren</w:t>
            </w:r>
          </w:p>
        </w:tc>
        <w:tc>
          <w:tcPr>
            <w:tcW w:w="6095" w:type="dxa"/>
            <w:gridSpan w:val="2"/>
          </w:tcPr>
          <w:p w:rsidR="007B6182" w:rsidRDefault="00E66DE9">
            <w:pPr>
              <w:tabs>
                <w:tab w:val="left" w:pos="4854"/>
              </w:tabs>
              <w:ind w:left="-1255" w:right="-108" w:firstLine="1255"/>
              <w:jc w:val="right"/>
              <w:rPr>
                <w:b/>
              </w:rPr>
            </w:pPr>
            <w:r>
              <w:rPr>
                <w:b/>
              </w:rPr>
              <w:t xml:space="preserve">E-mail: </w:t>
            </w:r>
            <w:smartTag w:uri="urn:schemas-microsoft-com:office:smarttags" w:element="PersonName">
              <w:r w:rsidR="003C6899">
                <w:rPr>
                  <w:b/>
                </w:rPr>
                <w:t>ruth.jeffries</w:t>
              </w:r>
              <w:r w:rsidR="007B6182">
                <w:rPr>
                  <w:b/>
                </w:rPr>
                <w:t>@moray.gov.uk</w:t>
              </w:r>
            </w:smartTag>
          </w:p>
        </w:tc>
      </w:tr>
      <w:tr w:rsidR="007B6182">
        <w:tc>
          <w:tcPr>
            <w:tcW w:w="3652" w:type="dxa"/>
          </w:tcPr>
          <w:p w:rsidR="007B6182" w:rsidRDefault="007B6182">
            <w:r>
              <w:t>Head of Children &amp; Families</w:t>
            </w:r>
          </w:p>
          <w:p w:rsidR="007B6182" w:rsidRDefault="007B6182">
            <w:r>
              <w:t>and Criminal Justice Services</w:t>
            </w:r>
          </w:p>
        </w:tc>
        <w:tc>
          <w:tcPr>
            <w:tcW w:w="6095" w:type="dxa"/>
            <w:gridSpan w:val="2"/>
          </w:tcPr>
          <w:p w:rsidR="007B6182" w:rsidRDefault="007B6182">
            <w:pPr>
              <w:tabs>
                <w:tab w:val="left" w:pos="4854"/>
              </w:tabs>
              <w:ind w:right="-108"/>
              <w:jc w:val="right"/>
              <w:rPr>
                <w:b/>
              </w:rPr>
            </w:pPr>
            <w:r>
              <w:rPr>
                <w:b/>
              </w:rPr>
              <w:t>Website:  www.moray.gov.uk</w:t>
            </w:r>
          </w:p>
        </w:tc>
      </w:tr>
      <w:tr w:rsidR="007B6182">
        <w:trPr>
          <w:cantSplit/>
        </w:trPr>
        <w:tc>
          <w:tcPr>
            <w:tcW w:w="5495" w:type="dxa"/>
            <w:gridSpan w:val="2"/>
          </w:tcPr>
          <w:p w:rsidR="007B6182" w:rsidRDefault="007B6182"/>
          <w:p w:rsidR="007B6182" w:rsidRDefault="00E66DE9" w:rsidP="001E460A">
            <w:r>
              <w:t xml:space="preserve">Our Ref: </w:t>
            </w:r>
            <w:r w:rsidR="001E460A">
              <w:t>RJ</w:t>
            </w:r>
            <w:r w:rsidR="007B6182">
              <w:t>/</w:t>
            </w:r>
          </w:p>
        </w:tc>
        <w:tc>
          <w:tcPr>
            <w:tcW w:w="4252" w:type="dxa"/>
            <w:vMerge w:val="restart"/>
          </w:tcPr>
          <w:p w:rsidR="007B6182" w:rsidRDefault="007B6182">
            <w:pPr>
              <w:ind w:right="734"/>
              <w:jc w:val="right"/>
            </w:pPr>
          </w:p>
        </w:tc>
      </w:tr>
      <w:tr w:rsidR="007B6182">
        <w:trPr>
          <w:cantSplit/>
        </w:trPr>
        <w:tc>
          <w:tcPr>
            <w:tcW w:w="5495" w:type="dxa"/>
            <w:gridSpan w:val="2"/>
          </w:tcPr>
          <w:p w:rsidR="007B6182" w:rsidRDefault="00E66DE9">
            <w:r>
              <w:t>Y</w:t>
            </w:r>
            <w:r w:rsidR="007B6182">
              <w:t>our Ref:</w:t>
            </w:r>
          </w:p>
        </w:tc>
        <w:tc>
          <w:tcPr>
            <w:tcW w:w="4252" w:type="dxa"/>
            <w:vMerge/>
          </w:tcPr>
          <w:p w:rsidR="007B6182" w:rsidRDefault="007B6182"/>
        </w:tc>
      </w:tr>
    </w:tbl>
    <w:p w:rsidR="007B6182" w:rsidRDefault="007B6182">
      <w:pPr>
        <w:jc w:val="both"/>
      </w:pPr>
    </w:p>
    <w:p w:rsidR="007B6182" w:rsidRDefault="007B6182">
      <w:pPr>
        <w:jc w:val="both"/>
      </w:pPr>
    </w:p>
    <w:p w:rsidR="00E90092" w:rsidRPr="00320BC9" w:rsidRDefault="00320BC9">
      <w:pPr>
        <w:jc w:val="both"/>
        <w:rPr>
          <w:i/>
        </w:rPr>
      </w:pPr>
      <w:proofErr w:type="gramStart"/>
      <w:r w:rsidRPr="00320BC9">
        <w:rPr>
          <w:i/>
        </w:rPr>
        <w:t>date</w:t>
      </w:r>
      <w:proofErr w:type="gramEnd"/>
    </w:p>
    <w:p w:rsidR="00E90092" w:rsidRDefault="00E90092">
      <w:pPr>
        <w:jc w:val="both"/>
      </w:pPr>
    </w:p>
    <w:p w:rsidR="00CF789C" w:rsidRDefault="00CF789C">
      <w:pPr>
        <w:jc w:val="both"/>
      </w:pPr>
    </w:p>
    <w:p w:rsidR="00320BC9" w:rsidRDefault="00320BC9">
      <w:pPr>
        <w:jc w:val="both"/>
      </w:pPr>
    </w:p>
    <w:p w:rsidR="00320BC9" w:rsidRDefault="00320BC9">
      <w:pPr>
        <w:jc w:val="both"/>
      </w:pPr>
    </w:p>
    <w:p w:rsidR="00CF789C" w:rsidRDefault="00CF789C">
      <w:pPr>
        <w:jc w:val="both"/>
      </w:pPr>
    </w:p>
    <w:p w:rsidR="00E90092" w:rsidRDefault="00CF789C">
      <w:pPr>
        <w:jc w:val="both"/>
      </w:pPr>
      <w:r>
        <w:t xml:space="preserve">Dear </w:t>
      </w:r>
    </w:p>
    <w:p w:rsidR="00E90092" w:rsidRDefault="00E90092">
      <w:pPr>
        <w:jc w:val="both"/>
      </w:pPr>
    </w:p>
    <w:p w:rsidR="00E90092" w:rsidRDefault="00320BC9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RE:  </w:t>
      </w:r>
      <w:r w:rsidRPr="00320BC9">
        <w:rPr>
          <w:b/>
          <w:i/>
          <w:u w:val="single"/>
        </w:rPr>
        <w:t>name and address</w:t>
      </w:r>
    </w:p>
    <w:p w:rsidR="00320BC9" w:rsidRDefault="00320BC9">
      <w:pPr>
        <w:jc w:val="both"/>
        <w:rPr>
          <w:b/>
          <w:u w:val="single"/>
        </w:rPr>
      </w:pPr>
    </w:p>
    <w:p w:rsidR="00320BC9" w:rsidRDefault="003C6899">
      <w:pPr>
        <w:jc w:val="both"/>
      </w:pPr>
      <w:r>
        <w:rPr>
          <w:b/>
          <w:u w:val="single"/>
        </w:rPr>
        <w:t>Kinship Care Assessment</w:t>
      </w:r>
    </w:p>
    <w:p w:rsidR="00320BC9" w:rsidRDefault="00320BC9">
      <w:pPr>
        <w:jc w:val="both"/>
      </w:pPr>
    </w:p>
    <w:p w:rsidR="00320BC9" w:rsidRDefault="00E5502D">
      <w:pPr>
        <w:jc w:val="both"/>
      </w:pPr>
      <w:r>
        <w:t xml:space="preserve">As you may know, </w:t>
      </w:r>
      <w:r w:rsidRPr="00E5502D">
        <w:rPr>
          <w:i/>
        </w:rPr>
        <w:t>(name of applicants)</w:t>
      </w:r>
      <w:r>
        <w:t xml:space="preserve"> </w:t>
      </w:r>
      <w:r w:rsidR="003C6899">
        <w:t>are being assessed by the Moray Council to be kinship</w:t>
      </w:r>
      <w:r>
        <w:t xml:space="preserve"> carers.  They have given your name as a referee who would be able to comment on their home life and abilities with children.</w:t>
      </w:r>
    </w:p>
    <w:p w:rsidR="00E5502D" w:rsidRDefault="00E5502D" w:rsidP="00E5502D">
      <w:pPr>
        <w:jc w:val="both"/>
      </w:pPr>
    </w:p>
    <w:p w:rsidR="00E5502D" w:rsidRDefault="00E5502D" w:rsidP="00E5502D">
      <w:pPr>
        <w:jc w:val="both"/>
      </w:pPr>
      <w:r>
        <w:t>I would be grateful if you could complete the attached personal reference form and return it to me</w:t>
      </w:r>
      <w:r w:rsidR="003C6899">
        <w:t xml:space="preserve">. I may need to talk with </w:t>
      </w:r>
      <w:r w:rsidR="003C6899" w:rsidRPr="003C6899">
        <w:rPr>
          <w:i/>
        </w:rPr>
        <w:t>(name of applicant)</w:t>
      </w:r>
      <w:r>
        <w:t xml:space="preserve"> </w:t>
      </w:r>
      <w:r w:rsidR="003C6899">
        <w:t xml:space="preserve">about some of the things you tell me so please </w:t>
      </w:r>
      <w:r>
        <w:t xml:space="preserve">indication </w:t>
      </w:r>
      <w:r w:rsidR="00BF7198">
        <w:t>if</w:t>
      </w:r>
      <w:r>
        <w:t xml:space="preserve"> you are willing for me to share it with the applicant.  </w:t>
      </w:r>
      <w:r w:rsidR="003C6899">
        <w:t xml:space="preserve">If you have any difficult with the form please ring me on the above number and I will be happy to help. </w:t>
      </w:r>
    </w:p>
    <w:p w:rsidR="003C6899" w:rsidRDefault="003C6899" w:rsidP="00E5502D">
      <w:pPr>
        <w:jc w:val="both"/>
      </w:pPr>
    </w:p>
    <w:p w:rsidR="00E5502D" w:rsidRDefault="00E5502D" w:rsidP="00E5502D">
      <w:pPr>
        <w:jc w:val="both"/>
      </w:pPr>
      <w:r>
        <w:t>Thank you</w:t>
      </w:r>
      <w:r w:rsidR="003C6899">
        <w:t xml:space="preserve"> for your time. </w:t>
      </w:r>
      <w:r>
        <w:t xml:space="preserve"> </w:t>
      </w:r>
    </w:p>
    <w:p w:rsidR="007B6182" w:rsidRDefault="007B6182">
      <w:pPr>
        <w:jc w:val="both"/>
      </w:pPr>
    </w:p>
    <w:p w:rsidR="007B6182" w:rsidRDefault="007B6182">
      <w:pPr>
        <w:jc w:val="both"/>
      </w:pPr>
      <w:r>
        <w:t>Yours sincerely</w:t>
      </w:r>
    </w:p>
    <w:p w:rsidR="007B6182" w:rsidRDefault="007B6182">
      <w:pPr>
        <w:jc w:val="both"/>
        <w:rPr>
          <w:b/>
        </w:rPr>
      </w:pPr>
    </w:p>
    <w:p w:rsidR="007B6182" w:rsidRDefault="007B6182">
      <w:pPr>
        <w:jc w:val="both"/>
        <w:rPr>
          <w:b/>
        </w:rPr>
      </w:pPr>
    </w:p>
    <w:p w:rsidR="005E6DF2" w:rsidRDefault="005E6DF2">
      <w:pPr>
        <w:jc w:val="both"/>
        <w:rPr>
          <w:b/>
        </w:rPr>
      </w:pPr>
    </w:p>
    <w:p w:rsidR="007B6182" w:rsidRDefault="003C6899">
      <w:pPr>
        <w:pStyle w:val="Heading5"/>
      </w:pPr>
      <w:r>
        <w:t>Ruth Jeffries</w:t>
      </w:r>
    </w:p>
    <w:p w:rsidR="007B6182" w:rsidRDefault="00BB280C" w:rsidP="005E6DF2">
      <w:pPr>
        <w:pStyle w:val="Heading5"/>
      </w:pPr>
      <w:r>
        <w:t>Senior</w:t>
      </w:r>
      <w:r w:rsidR="003C6899">
        <w:t xml:space="preserve"> </w:t>
      </w:r>
      <w:r w:rsidR="00293598">
        <w:t>Social Worker</w:t>
      </w:r>
    </w:p>
    <w:p w:rsidR="007B6182" w:rsidRDefault="007B6182"/>
    <w:p w:rsidR="007B6182" w:rsidRDefault="00672785" w:rsidP="005E6DF2">
      <w:pPr>
        <w:jc w:val="both"/>
      </w:pPr>
      <w:proofErr w:type="spellStart"/>
      <w:r>
        <w:t>Encs</w:t>
      </w:r>
      <w:proofErr w:type="spellEnd"/>
    </w:p>
    <w:sectPr w:rsidR="007B6182" w:rsidSect="00057DFC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808"/>
    <w:rsid w:val="00057DFC"/>
    <w:rsid w:val="000657C2"/>
    <w:rsid w:val="000850C7"/>
    <w:rsid w:val="001E460A"/>
    <w:rsid w:val="002269FD"/>
    <w:rsid w:val="00293598"/>
    <w:rsid w:val="002D5ABD"/>
    <w:rsid w:val="002E1C3B"/>
    <w:rsid w:val="00320BC9"/>
    <w:rsid w:val="003C6899"/>
    <w:rsid w:val="005C28AD"/>
    <w:rsid w:val="005E6DF2"/>
    <w:rsid w:val="00672785"/>
    <w:rsid w:val="007B6182"/>
    <w:rsid w:val="00826808"/>
    <w:rsid w:val="00BB280C"/>
    <w:rsid w:val="00BF7198"/>
    <w:rsid w:val="00CF789C"/>
    <w:rsid w:val="00DF4FC2"/>
    <w:rsid w:val="00E5502D"/>
    <w:rsid w:val="00E66DE9"/>
    <w:rsid w:val="00E90092"/>
    <w:rsid w:val="00F86537"/>
    <w:rsid w:val="00F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DF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57DFC"/>
    <w:pPr>
      <w:keepNext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057DFC"/>
    <w:pPr>
      <w:keepNext/>
      <w:ind w:left="360"/>
      <w:jc w:val="both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057DFC"/>
    <w:pPr>
      <w:keepNext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57DFC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57DFC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DFC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jc w:val="center"/>
    </w:pPr>
    <w:rPr>
      <w:rFonts w:ascii="Verdana" w:hAnsi="Verdana"/>
    </w:rPr>
  </w:style>
  <w:style w:type="character" w:styleId="Hyperlink">
    <w:name w:val="Hyperlink"/>
    <w:basedOn w:val="DefaultParagraphFont"/>
    <w:rsid w:val="00057DFC"/>
    <w:rPr>
      <w:color w:val="0000FF"/>
      <w:u w:val="single"/>
    </w:rPr>
  </w:style>
  <w:style w:type="character" w:styleId="FollowedHyperlink">
    <w:name w:val="FollowedHyperlink"/>
    <w:basedOn w:val="DefaultParagraphFont"/>
    <w:rsid w:val="00057DFC"/>
    <w:rPr>
      <w:color w:val="800080"/>
      <w:u w:val="single"/>
    </w:rPr>
  </w:style>
  <w:style w:type="paragraph" w:styleId="BalloonText">
    <w:name w:val="Balloon Text"/>
    <w:basedOn w:val="Normal"/>
    <w:semiHidden/>
    <w:rsid w:val="005E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l\Local%20Settings\Temporary%20Internet%20Files\OLK1C8\John%20Carney%20Letter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 Carney Letter Template1</Template>
  <TotalTime>3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EXECUTIVE’S OFFICE</vt:lpstr>
    </vt:vector>
  </TitlesOfParts>
  <Company>The Moray Council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EXECUTIVE’S OFFICE</dc:title>
  <dc:subject/>
  <dc:creator>Community Services</dc:creator>
  <cp:keywords/>
  <dc:description/>
  <cp:lastModifiedBy>Linda Pearce</cp:lastModifiedBy>
  <cp:revision>5</cp:revision>
  <cp:lastPrinted>2015-01-19T09:33:00Z</cp:lastPrinted>
  <dcterms:created xsi:type="dcterms:W3CDTF">2014-10-22T13:53:00Z</dcterms:created>
  <dcterms:modified xsi:type="dcterms:W3CDTF">2015-01-19T09:33:00Z</dcterms:modified>
</cp:coreProperties>
</file>