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5A" w:rsidRDefault="0081675A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05pt;margin-top:-43.2pt;width:65.4pt;height:61.6pt;z-index:251657728" o:allowincell="f" stroked="f">
            <v:textbox style="mso-next-textbox:#_x0000_s1026">
              <w:txbxContent>
                <w:bookmarkStart w:id="0" w:name="_MON_1267338425"/>
                <w:bookmarkStart w:id="1" w:name="_MON_1328362754"/>
                <w:bookmarkEnd w:id="0"/>
                <w:bookmarkEnd w:id="1"/>
                <w:p w:rsidR="0081675A" w:rsidRDefault="0081675A">
                  <w:r>
                    <w:object w:dxaOrig="1741" w:dyaOrig="20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54pt" o:ole="" fillcolor="window">
                        <v:imagedata r:id="rId12" o:title=""/>
                      </v:shape>
                      <o:OLEObject Type="Embed" ProgID="Word.Picture.8" ShapeID="_x0000_i1025" DrawAspect="Content" ObjectID="_1483783748" r:id="rId13"/>
                    </w:object>
                  </w:r>
                </w:p>
              </w:txbxContent>
            </v:textbox>
          </v:shape>
        </w:pict>
      </w:r>
      <w:r>
        <w:t>Moray East Children &amp; Families Team</w:t>
      </w:r>
    </w:p>
    <w:p w:rsidR="0081675A" w:rsidRDefault="0081675A"/>
    <w:p w:rsidR="0081675A" w:rsidRDefault="0081675A">
      <w:pPr>
        <w:rPr>
          <w:b/>
        </w:rPr>
      </w:pPr>
    </w:p>
    <w:p w:rsidR="0081675A" w:rsidRDefault="0081675A">
      <w:pPr>
        <w:rPr>
          <w:b/>
        </w:rPr>
      </w:pPr>
      <w:r>
        <w:rPr>
          <w:b/>
        </w:rPr>
        <w:t>CHILD PROTECTION CORE GROUP MEETING</w:t>
      </w:r>
    </w:p>
    <w:p w:rsidR="0081675A" w:rsidRDefault="0081675A">
      <w:pPr>
        <w:rPr>
          <w:b/>
        </w:rPr>
      </w:pPr>
    </w:p>
    <w:p w:rsidR="0081675A" w:rsidRDefault="0081675A">
      <w:pPr>
        <w:pStyle w:val="Heading2"/>
        <w:rPr>
          <w:rFonts w:ascii="Arial" w:hAnsi="Arial"/>
        </w:rPr>
      </w:pPr>
      <w:r>
        <w:rPr>
          <w:rFonts w:ascii="Arial" w:hAnsi="Arial"/>
        </w:rPr>
        <w:t>Minute and action plan of the Review Meeting:</w:t>
      </w:r>
    </w:p>
    <w:p w:rsidR="0081675A" w:rsidRDefault="00816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486"/>
      </w:tblGrid>
      <w:tr w:rsidR="0081675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1675A" w:rsidRDefault="0081675A">
            <w:pPr>
              <w:spacing w:before="40" w:after="40"/>
            </w:pPr>
            <w:r>
              <w:t>Name of the child/young person</w:t>
            </w:r>
          </w:p>
        </w:tc>
        <w:tc>
          <w:tcPr>
            <w:tcW w:w="5486" w:type="dxa"/>
          </w:tcPr>
          <w:p w:rsidR="0081675A" w:rsidRDefault="0081675A">
            <w:pPr>
              <w:pStyle w:val="Heading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1675A" w:rsidRDefault="0081675A">
            <w:pPr>
              <w:spacing w:before="40" w:after="40"/>
            </w:pPr>
            <w:r>
              <w:t>Date of birth</w:t>
            </w:r>
          </w:p>
        </w:tc>
        <w:tc>
          <w:tcPr>
            <w:tcW w:w="5486" w:type="dxa"/>
          </w:tcPr>
          <w:p w:rsidR="0081675A" w:rsidRDefault="0081675A">
            <w:pPr>
              <w:pStyle w:val="Heading3"/>
              <w:jc w:val="center"/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1675A" w:rsidRDefault="0081675A">
            <w:pPr>
              <w:spacing w:before="40" w:after="40"/>
            </w:pPr>
            <w:r>
              <w:t>Home Address</w:t>
            </w:r>
          </w:p>
        </w:tc>
        <w:tc>
          <w:tcPr>
            <w:tcW w:w="5486" w:type="dxa"/>
          </w:tcPr>
          <w:p w:rsidR="0081675A" w:rsidRDefault="0081675A">
            <w:pPr>
              <w:pStyle w:val="Heading3"/>
              <w:jc w:val="center"/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1675A" w:rsidRDefault="0081675A">
            <w:pPr>
              <w:spacing w:before="40" w:after="40"/>
            </w:pPr>
            <w:r>
              <w:t>Parent(s) names</w:t>
            </w:r>
          </w:p>
        </w:tc>
        <w:tc>
          <w:tcPr>
            <w:tcW w:w="5486" w:type="dxa"/>
          </w:tcPr>
          <w:p w:rsidR="0081675A" w:rsidRDefault="0081675A">
            <w:pPr>
              <w:pStyle w:val="Heading3"/>
              <w:jc w:val="center"/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1675A" w:rsidRDefault="0081675A">
            <w:pPr>
              <w:spacing w:before="40" w:after="40"/>
            </w:pPr>
            <w:r>
              <w:t>Carers name</w:t>
            </w:r>
          </w:p>
        </w:tc>
        <w:tc>
          <w:tcPr>
            <w:tcW w:w="5486" w:type="dxa"/>
          </w:tcPr>
          <w:p w:rsidR="0081675A" w:rsidRDefault="0081675A">
            <w:pPr>
              <w:pStyle w:val="Heading3"/>
              <w:jc w:val="center"/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1675A" w:rsidRDefault="0081675A">
            <w:pPr>
              <w:spacing w:before="40" w:after="40"/>
            </w:pPr>
            <w:r>
              <w:t>Carers address</w:t>
            </w:r>
          </w:p>
        </w:tc>
        <w:tc>
          <w:tcPr>
            <w:tcW w:w="5486" w:type="dxa"/>
          </w:tcPr>
          <w:p w:rsidR="0081675A" w:rsidRDefault="0081675A">
            <w:pPr>
              <w:pStyle w:val="Heading3"/>
              <w:jc w:val="center"/>
            </w:pPr>
          </w:p>
        </w:tc>
      </w:tr>
    </w:tbl>
    <w:p w:rsidR="0081675A" w:rsidRDefault="0081675A"/>
    <w:p w:rsidR="0081675A" w:rsidRDefault="0081675A">
      <w:pPr>
        <w:rPr>
          <w:b/>
          <w:sz w:val="20"/>
        </w:rPr>
      </w:pPr>
      <w:r>
        <w:rPr>
          <w:b/>
          <w:sz w:val="20"/>
        </w:rPr>
        <w:t xml:space="preserve">Date of Last Case Conference/Core Group Meeting: </w:t>
      </w:r>
    </w:p>
    <w:p w:rsidR="0081675A" w:rsidRDefault="0081675A">
      <w:pPr>
        <w:rPr>
          <w:b/>
          <w:sz w:val="20"/>
        </w:rPr>
      </w:pPr>
    </w:p>
    <w:p w:rsidR="0081675A" w:rsidRDefault="0081675A">
      <w:pPr>
        <w:pStyle w:val="Heading3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Date of Review: </w:t>
      </w:r>
      <w:r>
        <w:rPr>
          <w:rFonts w:ascii="Arial" w:hAnsi="Arial"/>
        </w:rPr>
        <w:tab/>
      </w:r>
    </w:p>
    <w:p w:rsidR="0081675A" w:rsidRDefault="0081675A">
      <w:pPr>
        <w:rPr>
          <w:lang w:eastAsia="en-US"/>
        </w:rPr>
      </w:pPr>
    </w:p>
    <w:p w:rsidR="0081675A" w:rsidRDefault="0081675A">
      <w:pPr>
        <w:rPr>
          <w:b/>
          <w:sz w:val="20"/>
        </w:rPr>
      </w:pPr>
      <w:r>
        <w:rPr>
          <w:b/>
          <w:sz w:val="20"/>
        </w:rPr>
        <w:t xml:space="preserve">AGENDA </w:t>
      </w:r>
    </w:p>
    <w:p w:rsidR="0081675A" w:rsidRDefault="0081675A">
      <w:pPr>
        <w:rPr>
          <w:b/>
          <w:sz w:val="20"/>
        </w:rPr>
      </w:pP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 xml:space="preserve">Update of Action Plan since last meeting 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Update of Risk Assessment Form 3a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Home Circumstances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Education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Health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Professional supports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Any dissent</w:t>
      </w:r>
    </w:p>
    <w:p w:rsidR="0081675A" w:rsidRDefault="0081675A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AOCB</w:t>
      </w:r>
    </w:p>
    <w:p w:rsidR="0081675A" w:rsidRDefault="0081675A">
      <w:pPr>
        <w:rPr>
          <w:rFonts w:ascii="Times New Roman" w:hAnsi="Times New Roman"/>
          <w:b/>
          <w:sz w:val="20"/>
        </w:rPr>
      </w:pPr>
    </w:p>
    <w:p w:rsidR="0081675A" w:rsidRDefault="0081675A">
      <w:pPr>
        <w:pStyle w:val="Heading3"/>
        <w:spacing w:before="0" w:after="0"/>
        <w:rPr>
          <w:rFonts w:ascii="Arial" w:hAnsi="Arial"/>
        </w:rPr>
      </w:pPr>
    </w:p>
    <w:p w:rsidR="0081675A" w:rsidRDefault="0081675A">
      <w:pPr>
        <w:pStyle w:val="Heading3"/>
        <w:spacing w:before="0" w:after="0"/>
        <w:rPr>
          <w:rFonts w:ascii="Arial" w:hAnsi="Arial"/>
        </w:rPr>
      </w:pPr>
      <w:r>
        <w:rPr>
          <w:rFonts w:ascii="Arial" w:hAnsi="Arial"/>
        </w:rPr>
        <w:t>RECORD OF DISCUSSION</w:t>
      </w:r>
      <w:r>
        <w:rPr>
          <w:rFonts w:ascii="Arial" w:hAnsi="Arial"/>
        </w:rPr>
        <w:tab/>
      </w:r>
    </w:p>
    <w:p w:rsidR="0081675A" w:rsidRDefault="0081675A">
      <w:pPr>
        <w:pStyle w:val="Heading3"/>
        <w:spacing w:before="0" w:after="0"/>
        <w:rPr>
          <w:rFonts w:ascii="Arial" w:hAnsi="Arial"/>
        </w:rPr>
      </w:pPr>
    </w:p>
    <w:p w:rsidR="0081675A" w:rsidRDefault="0081675A">
      <w:pPr>
        <w:rPr>
          <w:b/>
          <w:sz w:val="20"/>
        </w:rPr>
      </w:pPr>
      <w:r>
        <w:rPr>
          <w:b/>
          <w:sz w:val="20"/>
        </w:rPr>
        <w:t xml:space="preserve">Update of Action Plan since last meeting </w:t>
      </w: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  <w:r>
        <w:rPr>
          <w:b/>
          <w:sz w:val="20"/>
        </w:rPr>
        <w:t>Update of Risk Assessment Form 3a</w:t>
      </w:r>
    </w:p>
    <w:p w:rsidR="0081675A" w:rsidRDefault="0081675A">
      <w:pPr>
        <w:rPr>
          <w:b/>
          <w:sz w:val="20"/>
        </w:rPr>
      </w:pPr>
    </w:p>
    <w:p w:rsidR="0081675A" w:rsidRDefault="0081675A">
      <w:pPr>
        <w:pStyle w:val="Heading3"/>
        <w:spacing w:before="0" w:after="0"/>
        <w:rPr>
          <w:rFonts w:ascii="Arial" w:hAnsi="Arial"/>
        </w:rPr>
      </w:pPr>
    </w:p>
    <w:p w:rsidR="0081675A" w:rsidRDefault="0081675A">
      <w:pPr>
        <w:pStyle w:val="Heading3"/>
        <w:spacing w:before="0" w:after="0"/>
        <w:rPr>
          <w:rFonts w:ascii="Arial" w:hAnsi="Arial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  <w:r>
        <w:rPr>
          <w:b/>
          <w:sz w:val="20"/>
        </w:rPr>
        <w:t>Home Circumstances</w:t>
      </w: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  <w:r>
        <w:rPr>
          <w:b/>
          <w:sz w:val="20"/>
        </w:rPr>
        <w:t>Education</w:t>
      </w:r>
    </w:p>
    <w:p w:rsidR="0081675A" w:rsidRDefault="0081675A">
      <w:pPr>
        <w:pStyle w:val="Heading3"/>
        <w:spacing w:before="0" w:after="0"/>
        <w:rPr>
          <w:rFonts w:ascii="Arial" w:hAnsi="Arial"/>
        </w:rPr>
      </w:pPr>
    </w:p>
    <w:p w:rsidR="0081675A" w:rsidRDefault="0081675A">
      <w:pPr>
        <w:rPr>
          <w:lang w:eastAsia="en-US"/>
        </w:rPr>
      </w:pPr>
    </w:p>
    <w:p w:rsidR="0081675A" w:rsidRDefault="0081675A">
      <w:pPr>
        <w:rPr>
          <w:lang w:eastAsia="en-US"/>
        </w:rPr>
      </w:pPr>
    </w:p>
    <w:p w:rsidR="0081675A" w:rsidRDefault="0081675A">
      <w:pPr>
        <w:rPr>
          <w:lang w:eastAsia="en-US"/>
        </w:rPr>
      </w:pPr>
    </w:p>
    <w:p w:rsidR="0081675A" w:rsidRDefault="0081675A">
      <w:pPr>
        <w:rPr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  <w:r>
        <w:rPr>
          <w:b/>
          <w:sz w:val="20"/>
          <w:lang w:eastAsia="en-US"/>
        </w:rPr>
        <w:t>Health</w:t>
      </w: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  <w:r>
        <w:rPr>
          <w:b/>
          <w:sz w:val="20"/>
          <w:lang w:eastAsia="en-US"/>
        </w:rPr>
        <w:t>Professional supports</w:t>
      </w: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  <w:r>
        <w:rPr>
          <w:b/>
          <w:sz w:val="20"/>
          <w:lang w:eastAsia="en-US"/>
        </w:rPr>
        <w:t>AOCB</w:t>
      </w: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  <w:r>
        <w:rPr>
          <w:b/>
          <w:sz w:val="20"/>
          <w:lang w:eastAsia="en-US"/>
        </w:rPr>
        <w:t>Any dissent</w:t>
      </w: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rPr>
          <w:b/>
          <w:sz w:val="20"/>
          <w:lang w:eastAsia="en-US"/>
        </w:rPr>
      </w:pPr>
    </w:p>
    <w:p w:rsidR="0081675A" w:rsidRDefault="0081675A">
      <w:pPr>
        <w:pStyle w:val="Heading3"/>
        <w:spacing w:before="0" w:after="0"/>
        <w:rPr>
          <w:rFonts w:ascii="Arial" w:hAnsi="Arial"/>
        </w:rPr>
      </w:pPr>
      <w:r>
        <w:rPr>
          <w:rFonts w:ascii="Arial" w:hAnsi="Arial"/>
        </w:rPr>
        <w:t>SUMMARY OF ACTION TO BE TAKEN</w:t>
      </w:r>
      <w:r>
        <w:rPr>
          <w:rFonts w:ascii="Arial" w:hAnsi="Arial"/>
        </w:rPr>
        <w:tab/>
      </w:r>
    </w:p>
    <w:p w:rsidR="0081675A" w:rsidRDefault="0081675A"/>
    <w:p w:rsidR="0081675A" w:rsidRDefault="0081675A">
      <w:pPr>
        <w:rPr>
          <w:b/>
        </w:rPr>
      </w:pPr>
    </w:p>
    <w:p w:rsidR="0081675A" w:rsidRDefault="0081675A">
      <w:pPr>
        <w:numPr>
          <w:ilvl w:val="0"/>
          <w:numId w:val="29"/>
        </w:num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numPr>
          <w:ilvl w:val="0"/>
          <w:numId w:val="29"/>
        </w:num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rPr>
          <w:b/>
        </w:rPr>
      </w:pPr>
    </w:p>
    <w:p w:rsidR="0081675A" w:rsidRDefault="0081675A">
      <w:pPr>
        <w:rPr>
          <w:b/>
          <w:sz w:val="20"/>
        </w:rPr>
      </w:pPr>
      <w:r>
        <w:rPr>
          <w:b/>
          <w:sz w:val="20"/>
        </w:rPr>
        <w:t>ALTERNATIVE ACTION IF REQUIRED</w:t>
      </w: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</w:p>
    <w:p w:rsidR="0081675A" w:rsidRDefault="0081675A">
      <w:pPr>
        <w:rPr>
          <w:b/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>ATTENDANCE AT THE REVIEW</w:t>
      </w:r>
    </w:p>
    <w:p w:rsidR="0081675A" w:rsidRDefault="0081675A">
      <w:pPr>
        <w:jc w:val="both"/>
        <w:rPr>
          <w:b/>
          <w:sz w:val="20"/>
        </w:rPr>
      </w:pPr>
    </w:p>
    <w:p w:rsidR="0081675A" w:rsidRDefault="0081675A">
      <w:pPr>
        <w:pStyle w:val="BodyTextIndent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list all those who attended the Review and whether they should receive all/part of the record.</w:t>
      </w:r>
    </w:p>
    <w:p w:rsidR="0081675A" w:rsidRDefault="0081675A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</w:tblGrid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nil"/>
            </w:tcBorders>
          </w:tcPr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and Role/Relationship</w:t>
            </w:r>
          </w:p>
        </w:tc>
        <w:tc>
          <w:tcPr>
            <w:tcW w:w="4394" w:type="dxa"/>
            <w:tcBorders>
              <w:bottom w:val="nil"/>
            </w:tcBorders>
          </w:tcPr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Parts of record to be provided.</w:t>
            </w: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1675A" w:rsidRDefault="0081675A">
      <w:pPr>
        <w:jc w:val="both"/>
        <w:rPr>
          <w:rFonts w:ascii="Times New Roman" w:hAnsi="Times New Roman"/>
          <w:b/>
          <w:sz w:val="20"/>
        </w:rPr>
      </w:pPr>
    </w:p>
    <w:p w:rsidR="0081675A" w:rsidRDefault="0081675A">
      <w:pPr>
        <w:jc w:val="both"/>
        <w:rPr>
          <w:sz w:val="20"/>
        </w:rPr>
      </w:pPr>
      <w:r>
        <w:rPr>
          <w:sz w:val="20"/>
        </w:rPr>
        <w:t>List anyone invited who was unable/did not attend and whether they should receive all/part of the record.</w:t>
      </w:r>
    </w:p>
    <w:p w:rsidR="0081675A" w:rsidRDefault="0081675A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</w:tblGrid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nil"/>
            </w:tcBorders>
          </w:tcPr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and Role/Relationship</w:t>
            </w:r>
          </w:p>
        </w:tc>
        <w:tc>
          <w:tcPr>
            <w:tcW w:w="4394" w:type="dxa"/>
            <w:tcBorders>
              <w:bottom w:val="nil"/>
            </w:tcBorders>
          </w:tcPr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Parts of record to be provided.</w:t>
            </w: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right w:val="single" w:sz="6" w:space="0" w:color="auto"/>
            </w:tcBorders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</w:tcBorders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right w:val="single" w:sz="6" w:space="0" w:color="auto"/>
            </w:tcBorders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</w:tcBorders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6" w:space="0" w:color="auto"/>
              <w:right w:val="single" w:sz="6" w:space="0" w:color="auto"/>
            </w:tcBorders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</w:tcBorders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1675A" w:rsidRDefault="0081675A">
      <w:pPr>
        <w:jc w:val="both"/>
        <w:rPr>
          <w:rFonts w:ascii="Times New Roman" w:hAnsi="Times New Roman"/>
          <w:sz w:val="20"/>
        </w:rPr>
      </w:pPr>
    </w:p>
    <w:p w:rsidR="0081675A" w:rsidRDefault="0081675A">
      <w:pPr>
        <w:pStyle w:val="Heading9"/>
        <w:ind w:left="0"/>
        <w:rPr>
          <w:b/>
          <w:sz w:val="20"/>
        </w:rPr>
      </w:pPr>
      <w:r>
        <w:rPr>
          <w:b/>
          <w:sz w:val="20"/>
        </w:rPr>
        <w:t>DATE, TIME AND VENUE OF ALL CORE GROUP MEETINGS:</w:t>
      </w:r>
    </w:p>
    <w:p w:rsidR="0081675A" w:rsidRDefault="0081675A">
      <w:pPr>
        <w:rPr>
          <w:lang w:eastAsia="en-US"/>
        </w:rPr>
      </w:pPr>
    </w:p>
    <w:p w:rsidR="0081675A" w:rsidRDefault="0081675A">
      <w:pPr>
        <w:rPr>
          <w:lang w:eastAsia="en-US"/>
        </w:rPr>
      </w:pPr>
    </w:p>
    <w:p w:rsidR="0081675A" w:rsidRDefault="0081675A">
      <w:pPr>
        <w:rPr>
          <w:rFonts w:ascii="Times New Roman" w:hAnsi="Times New Roman"/>
          <w:b/>
          <w:sz w:val="20"/>
          <w:lang w:eastAsia="en-US"/>
        </w:rPr>
      </w:pPr>
      <w:r>
        <w:rPr>
          <w:rFonts w:ascii="Times New Roman" w:hAnsi="Times New Roman"/>
          <w:b/>
          <w:sz w:val="20"/>
          <w:lang w:eastAsia="en-US"/>
        </w:rPr>
        <w:t xml:space="preserve">DATE, TIME AND VENUE OF REVIEW CHILD PROTECTION CASE CONFERENCE:  </w:t>
      </w:r>
    </w:p>
    <w:p w:rsidR="0081675A" w:rsidRDefault="0081675A">
      <w:pPr>
        <w:jc w:val="both"/>
        <w:rPr>
          <w:rFonts w:ascii="Times New Roman" w:hAnsi="Times New Roman"/>
          <w:b/>
          <w:sz w:val="20"/>
        </w:rPr>
      </w:pPr>
    </w:p>
    <w:p w:rsidR="0081675A" w:rsidRDefault="0081675A">
      <w:pPr>
        <w:jc w:val="both"/>
        <w:rPr>
          <w:rFonts w:ascii="Times New Roman" w:hAnsi="Times New Roman"/>
          <w:sz w:val="20"/>
        </w:rPr>
      </w:pPr>
    </w:p>
    <w:p w:rsidR="0081675A" w:rsidRDefault="0081675A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81675A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Part 6 above is an accurate record and complete record of the Review meeting.</w:t>
            </w: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</w:p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Signed</w:t>
            </w:r>
            <w:r>
              <w:rPr>
                <w:sz w:val="20"/>
              </w:rPr>
              <w:t xml:space="preserve"> ……………………………….   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</w:p>
          <w:p w:rsidR="0081675A" w:rsidRDefault="0081675A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  <w:p w:rsidR="0081675A" w:rsidRDefault="0081675A">
            <w:pPr>
              <w:spacing w:before="40" w:after="4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</w:tbl>
    <w:p w:rsidR="0081675A" w:rsidRDefault="0081675A">
      <w:pPr>
        <w:jc w:val="both"/>
        <w:rPr>
          <w:rFonts w:ascii="Times New Roman" w:hAnsi="Times New Roman"/>
          <w:b/>
          <w:sz w:val="20"/>
        </w:rPr>
      </w:pPr>
    </w:p>
    <w:p w:rsidR="0081675A" w:rsidRDefault="0081675A">
      <w:pPr>
        <w:jc w:val="both"/>
        <w:rPr>
          <w:b/>
          <w:sz w:val="20"/>
        </w:rPr>
      </w:pPr>
      <w:r>
        <w:rPr>
          <w:b/>
          <w:sz w:val="20"/>
        </w:rPr>
        <w:t>NB</w:t>
      </w:r>
    </w:p>
    <w:p w:rsidR="0081675A" w:rsidRDefault="0081675A">
      <w:pPr>
        <w:jc w:val="both"/>
        <w:rPr>
          <w:b/>
          <w:sz w:val="20"/>
        </w:rPr>
      </w:pPr>
    </w:p>
    <w:p w:rsidR="0081675A" w:rsidRDefault="0081675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Any inaccuracies or omissions to this minute should be notified to the Chairperson in writing within 14 days of receipt.</w:t>
      </w:r>
    </w:p>
    <w:p w:rsidR="0081675A" w:rsidRDefault="0081675A">
      <w:pPr>
        <w:pStyle w:val="BodyText"/>
        <w:rPr>
          <w:sz w:val="20"/>
        </w:rPr>
      </w:pPr>
    </w:p>
    <w:p w:rsidR="0081675A" w:rsidRDefault="0081675A">
      <w:pPr>
        <w:pStyle w:val="BodyText"/>
        <w:rPr>
          <w:sz w:val="20"/>
        </w:rPr>
      </w:pPr>
    </w:p>
    <w:p w:rsidR="0081675A" w:rsidRDefault="0081675A">
      <w:pPr>
        <w:sectPr w:rsidR="0081675A">
          <w:footerReference w:type="default" r:id="rId14"/>
          <w:pgSz w:w="11906" w:h="16838"/>
          <w:pgMar w:top="1440" w:right="1418" w:bottom="1440" w:left="1418" w:header="720" w:footer="720" w:gutter="0"/>
          <w:cols w:space="720"/>
          <w:titlePg/>
        </w:sectPr>
      </w:pPr>
    </w:p>
    <w:p w:rsidR="0081675A" w:rsidRDefault="0081675A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ACTION PLAN</w:t>
      </w:r>
    </w:p>
    <w:p w:rsidR="0081675A" w:rsidRDefault="00816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2279"/>
        <w:gridCol w:w="2155"/>
        <w:gridCol w:w="3774"/>
        <w:gridCol w:w="2287"/>
        <w:gridCol w:w="2280"/>
      </w:tblGrid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>
            <w:r>
              <w:rPr>
                <w:b/>
                <w:sz w:val="22"/>
              </w:rPr>
              <w:t>ACTION PLAN</w:t>
            </w:r>
          </w:p>
          <w:p w:rsidR="0081675A" w:rsidRDefault="008167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ISSUE/CONCERN?</w:t>
            </w:r>
          </w:p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>
            <w:pPr>
              <w:jc w:val="center"/>
              <w:rPr>
                <w:b/>
                <w:sz w:val="22"/>
              </w:rPr>
            </w:pPr>
          </w:p>
          <w:p w:rsidR="0081675A" w:rsidRDefault="0081675A">
            <w:pPr>
              <w:jc w:val="center"/>
            </w:pPr>
            <w:r>
              <w:rPr>
                <w:b/>
                <w:sz w:val="22"/>
              </w:rPr>
              <w:t>SMART OBJECTIVES</w:t>
            </w:r>
          </w:p>
        </w:tc>
        <w:tc>
          <w:tcPr>
            <w:tcW w:w="2155" w:type="dxa"/>
          </w:tcPr>
          <w:p w:rsidR="0081675A" w:rsidRDefault="0081675A"/>
          <w:p w:rsidR="0081675A" w:rsidRDefault="008167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AGENCY WHICH WILL CARRY OUT WORK</w:t>
            </w:r>
          </w:p>
        </w:tc>
        <w:tc>
          <w:tcPr>
            <w:tcW w:w="3774" w:type="dxa"/>
          </w:tcPr>
          <w:p w:rsidR="0081675A" w:rsidRDefault="0081675A"/>
          <w:p w:rsidR="0081675A" w:rsidRDefault="008167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 TO BE DONE/RESOURCES/STRATEGIES TO BE USED</w:t>
            </w:r>
          </w:p>
        </w:tc>
        <w:tc>
          <w:tcPr>
            <w:tcW w:w="2287" w:type="dxa"/>
          </w:tcPr>
          <w:p w:rsidR="0081675A" w:rsidRDefault="0081675A"/>
          <w:p w:rsidR="0081675A" w:rsidRDefault="008167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TIMESCALES IN WHICH WORK IS TO BE DONE</w:t>
            </w:r>
          </w:p>
        </w:tc>
        <w:tc>
          <w:tcPr>
            <w:tcW w:w="2280" w:type="dxa"/>
          </w:tcPr>
          <w:p w:rsidR="0081675A" w:rsidRDefault="0081675A"/>
          <w:p w:rsidR="0081675A" w:rsidRDefault="008167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WILL PROGRESS BE MEASURED?</w:t>
            </w:r>
          </w:p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  <w:tr w:rsidR="0081675A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81675A" w:rsidRDefault="0081675A"/>
          <w:p w:rsidR="0081675A" w:rsidRDefault="0081675A"/>
        </w:tc>
        <w:tc>
          <w:tcPr>
            <w:tcW w:w="2279" w:type="dxa"/>
          </w:tcPr>
          <w:p w:rsidR="0081675A" w:rsidRDefault="0081675A"/>
        </w:tc>
        <w:tc>
          <w:tcPr>
            <w:tcW w:w="2155" w:type="dxa"/>
          </w:tcPr>
          <w:p w:rsidR="0081675A" w:rsidRDefault="0081675A"/>
        </w:tc>
        <w:tc>
          <w:tcPr>
            <w:tcW w:w="3774" w:type="dxa"/>
          </w:tcPr>
          <w:p w:rsidR="0081675A" w:rsidRDefault="0081675A"/>
        </w:tc>
        <w:tc>
          <w:tcPr>
            <w:tcW w:w="2287" w:type="dxa"/>
          </w:tcPr>
          <w:p w:rsidR="0081675A" w:rsidRDefault="0081675A"/>
        </w:tc>
        <w:tc>
          <w:tcPr>
            <w:tcW w:w="2280" w:type="dxa"/>
          </w:tcPr>
          <w:p w:rsidR="0081675A" w:rsidRDefault="0081675A"/>
        </w:tc>
      </w:tr>
    </w:tbl>
    <w:p w:rsidR="0081675A" w:rsidRDefault="0081675A"/>
    <w:p w:rsidR="0081675A" w:rsidRDefault="0081675A"/>
    <w:sectPr w:rsidR="0081675A">
      <w:pgSz w:w="16840" w:h="11907" w:orient="landscape" w:code="9"/>
      <w:pgMar w:top="1418" w:right="1440" w:bottom="141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D" w:rsidRDefault="001B068D">
      <w:r>
        <w:separator/>
      </w:r>
    </w:p>
  </w:endnote>
  <w:endnote w:type="continuationSeparator" w:id="0">
    <w:p w:rsidR="001B068D" w:rsidRDefault="001B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5A" w:rsidRDefault="0081675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45E">
      <w:rPr>
        <w:rStyle w:val="PageNumber"/>
        <w:noProof/>
      </w:rPr>
      <w:t>3</w:t>
    </w:r>
    <w:r>
      <w:rPr>
        <w:rStyle w:val="PageNumber"/>
      </w:rPr>
      <w:fldChar w:fldCharType="end"/>
    </w:r>
  </w:p>
  <w:p w:rsidR="0081675A" w:rsidRDefault="00816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D" w:rsidRDefault="001B068D">
      <w:r>
        <w:separator/>
      </w:r>
    </w:p>
  </w:footnote>
  <w:footnote w:type="continuationSeparator" w:id="0">
    <w:p w:rsidR="001B068D" w:rsidRDefault="001B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366"/>
    <w:multiLevelType w:val="singleLevel"/>
    <w:tmpl w:val="D55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724E7"/>
    <w:multiLevelType w:val="singleLevel"/>
    <w:tmpl w:val="C4E89CB4"/>
    <w:lvl w:ilvl="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">
    <w:nsid w:val="06F10639"/>
    <w:multiLevelType w:val="singleLevel"/>
    <w:tmpl w:val="E29C0EDC"/>
    <w:lvl w:ilvl="0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3">
    <w:nsid w:val="0AB02C6B"/>
    <w:multiLevelType w:val="singleLevel"/>
    <w:tmpl w:val="8218343E"/>
    <w:lvl w:ilvl="0">
      <w:start w:val="1"/>
      <w:numFmt w:val="lowerLetter"/>
      <w:lvlText w:val="%1."/>
      <w:lvlJc w:val="left"/>
      <w:pPr>
        <w:tabs>
          <w:tab w:val="num" w:pos="812"/>
        </w:tabs>
        <w:ind w:left="812" w:hanging="360"/>
      </w:pPr>
      <w:rPr>
        <w:rFonts w:hint="default"/>
      </w:rPr>
    </w:lvl>
  </w:abstractNum>
  <w:abstractNum w:abstractNumId="4">
    <w:nsid w:val="11E82F86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D3736D"/>
    <w:multiLevelType w:val="singleLevel"/>
    <w:tmpl w:val="D38C4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4477E8A"/>
    <w:multiLevelType w:val="singleLevel"/>
    <w:tmpl w:val="97D077E8"/>
    <w:lvl w:ilvl="0">
      <w:start w:val="6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7">
    <w:nsid w:val="2822644B"/>
    <w:multiLevelType w:val="hybridMultilevel"/>
    <w:tmpl w:val="A73658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B1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E611E3"/>
    <w:multiLevelType w:val="singleLevel"/>
    <w:tmpl w:val="D700A6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407C04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41031F"/>
    <w:multiLevelType w:val="hybridMultilevel"/>
    <w:tmpl w:val="C94E31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9469D"/>
    <w:multiLevelType w:val="singleLevel"/>
    <w:tmpl w:val="600E5D86"/>
    <w:lvl w:ilvl="0">
      <w:start w:val="1"/>
      <w:numFmt w:val="lowerLetter"/>
      <w:lvlText w:val="%1)"/>
      <w:lvlJc w:val="left"/>
      <w:pPr>
        <w:tabs>
          <w:tab w:val="num" w:pos="812"/>
        </w:tabs>
        <w:ind w:left="812" w:hanging="360"/>
      </w:pPr>
      <w:rPr>
        <w:rFonts w:hint="default"/>
      </w:rPr>
    </w:lvl>
  </w:abstractNum>
  <w:abstractNum w:abstractNumId="13">
    <w:nsid w:val="4C7B3D1B"/>
    <w:multiLevelType w:val="singleLevel"/>
    <w:tmpl w:val="681C856E"/>
    <w:lvl w:ilvl="0">
      <w:start w:val="1"/>
      <w:numFmt w:val="lowerRoman"/>
      <w:lvlText w:val="%1."/>
      <w:lvlJc w:val="left"/>
      <w:pPr>
        <w:tabs>
          <w:tab w:val="num" w:pos="1287"/>
        </w:tabs>
        <w:ind w:left="851" w:hanging="284"/>
      </w:pPr>
    </w:lvl>
  </w:abstractNum>
  <w:abstractNum w:abstractNumId="14">
    <w:nsid w:val="4E9D196A"/>
    <w:multiLevelType w:val="hybridMultilevel"/>
    <w:tmpl w:val="C518B74C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B6DA6"/>
    <w:multiLevelType w:val="hybridMultilevel"/>
    <w:tmpl w:val="E9FAAF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C2C0A"/>
    <w:multiLevelType w:val="hybridMultilevel"/>
    <w:tmpl w:val="4B4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93BC6"/>
    <w:multiLevelType w:val="singleLevel"/>
    <w:tmpl w:val="DB20F7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53676248"/>
    <w:multiLevelType w:val="singleLevel"/>
    <w:tmpl w:val="6A7CA4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9CC252C"/>
    <w:multiLevelType w:val="singleLevel"/>
    <w:tmpl w:val="4E8E2D5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0">
    <w:nsid w:val="5E117584"/>
    <w:multiLevelType w:val="singleLevel"/>
    <w:tmpl w:val="C476585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1">
    <w:nsid w:val="5F0A530B"/>
    <w:multiLevelType w:val="hybridMultilevel"/>
    <w:tmpl w:val="7088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1223B"/>
    <w:multiLevelType w:val="hybridMultilevel"/>
    <w:tmpl w:val="31C4746A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32200"/>
    <w:multiLevelType w:val="singleLevel"/>
    <w:tmpl w:val="11F894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A654C3"/>
    <w:multiLevelType w:val="singleLevel"/>
    <w:tmpl w:val="D55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D157E0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61E21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1C2A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E68400D"/>
    <w:multiLevelType w:val="hybridMultilevel"/>
    <w:tmpl w:val="DE96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2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5"/>
  </w:num>
  <w:num w:numId="14">
    <w:abstractNumId w:val="10"/>
  </w:num>
  <w:num w:numId="15">
    <w:abstractNumId w:val="19"/>
  </w:num>
  <w:num w:numId="16">
    <w:abstractNumId w:val="13"/>
  </w:num>
  <w:num w:numId="17">
    <w:abstractNumId w:val="27"/>
  </w:num>
  <w:num w:numId="18">
    <w:abstractNumId w:val="5"/>
  </w:num>
  <w:num w:numId="19">
    <w:abstractNumId w:val="20"/>
  </w:num>
  <w:num w:numId="20">
    <w:abstractNumId w:val="26"/>
  </w:num>
  <w:num w:numId="21">
    <w:abstractNumId w:val="18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11"/>
  </w:num>
  <w:num w:numId="27">
    <w:abstractNumId w:val="14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5A"/>
    <w:rsid w:val="001B068D"/>
    <w:rsid w:val="00516B93"/>
    <w:rsid w:val="0081675A"/>
    <w:rsid w:val="0093014A"/>
    <w:rsid w:val="00B15101"/>
    <w:rsid w:val="00B7545E"/>
    <w:rsid w:val="00B7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Times New Roman" w:hAnsi="Times New Roman"/>
      <w:b/>
      <w:sz w:val="20"/>
      <w:lang w:eastAsia="en-US"/>
    </w:rPr>
  </w:style>
  <w:style w:type="paragraph" w:styleId="Heading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jc w:val="both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sz w:val="18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B76A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j\Local%20Settings\Temporary%20Internet%20Files\OLK6D\MINUTE%20-%20core%20group%20minute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8B715-0A76-4D8E-9E76-AFA4E4B4C0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8DBE27-C910-4562-AA12-2694EDC6E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F7FF9-3212-44AA-AA53-406C8B144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9D1FC-7DA7-45DF-8003-EF5528D68A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EBB597-7993-4409-A42D-71D5C6043C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- core group minute CP</Template>
  <TotalTime>1</TotalTime>
  <Pages>4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After Children in Scotland:</vt:lpstr>
    </vt:vector>
  </TitlesOfParts>
  <Company>The Moray Council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After Children in Scotland:</dc:title>
  <dc:subject/>
  <dc:creator>Robertson</dc:creator>
  <cp:keywords/>
  <dc:description/>
  <cp:lastModifiedBy>Linda Pearce</cp:lastModifiedBy>
  <cp:revision>2</cp:revision>
  <cp:lastPrinted>2010-01-22T11:45:00Z</cp:lastPrinted>
  <dcterms:created xsi:type="dcterms:W3CDTF">2015-01-26T13:23:00Z</dcterms:created>
  <dcterms:modified xsi:type="dcterms:W3CDTF">2015-01-26T13:23:00Z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COMM-367-250</vt:lpwstr>
  </property>
  <property fmtid="{D5CDD505-2E9C-101B-9397-08002B2CF9AE}" pid="3" name="_dlc_DocIdItemGuid">
    <vt:lpwstr>9004843e-0819-4baa-b437-8958851a5514</vt:lpwstr>
  </property>
  <property fmtid="{D5CDD505-2E9C-101B-9397-08002B2CF9AE}" pid="4" name="_dlc_DocIdUrl">
    <vt:lpwstr>http://moraysrv052:6176/Children/_layouts/DocIdRedir.aspx?ID=COMM-367-250, COMM-367-250</vt:lpwstr>
  </property>
</Properties>
</file>